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DA" w:rsidRPr="00277E7C" w:rsidRDefault="00780CDA" w:rsidP="00780CDA">
      <w:pPr>
        <w:keepNext/>
        <w:ind w:left="5664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277E7C">
        <w:rPr>
          <w:b/>
          <w:bCs/>
          <w:i/>
          <w:sz w:val="22"/>
          <w:szCs w:val="22"/>
        </w:rPr>
        <w:t xml:space="preserve">zał. nr 2 do zapytania ofertowego </w:t>
      </w:r>
    </w:p>
    <w:p w:rsidR="00780CDA" w:rsidRPr="000F7B77" w:rsidRDefault="00780CDA" w:rsidP="00780CDA">
      <w:pPr>
        <w:keepNext/>
        <w:jc w:val="right"/>
        <w:rPr>
          <w:b/>
          <w:bCs/>
          <w:i/>
          <w:sz w:val="22"/>
          <w:szCs w:val="22"/>
        </w:rPr>
      </w:pPr>
      <w:r w:rsidRPr="000F7B77">
        <w:rPr>
          <w:b/>
          <w:bCs/>
          <w:i/>
          <w:sz w:val="22"/>
          <w:szCs w:val="22"/>
        </w:rPr>
        <w:t xml:space="preserve">                                                              </w:t>
      </w:r>
      <w:r w:rsidR="0015344A">
        <w:rPr>
          <w:b/>
          <w:bCs/>
          <w:i/>
          <w:sz w:val="22"/>
          <w:szCs w:val="22"/>
        </w:rPr>
        <w:t xml:space="preserve">                     z 15.12.2017 r. znak OMNES/2131-2</w:t>
      </w:r>
      <w:r w:rsidR="004E5BFF" w:rsidRPr="000F7B77">
        <w:rPr>
          <w:b/>
          <w:bCs/>
          <w:i/>
          <w:sz w:val="22"/>
          <w:szCs w:val="22"/>
        </w:rPr>
        <w:t>/</w:t>
      </w:r>
      <w:r w:rsidR="0015344A">
        <w:rPr>
          <w:b/>
          <w:bCs/>
          <w:i/>
          <w:sz w:val="22"/>
          <w:szCs w:val="22"/>
        </w:rPr>
        <w:t>128</w:t>
      </w:r>
      <w:r w:rsidRPr="000F7B77">
        <w:rPr>
          <w:b/>
          <w:bCs/>
          <w:i/>
          <w:sz w:val="22"/>
          <w:szCs w:val="22"/>
        </w:rPr>
        <w:t>/17</w:t>
      </w:r>
    </w:p>
    <w:p w:rsidR="00780CDA" w:rsidRPr="00115149" w:rsidRDefault="00780CDA" w:rsidP="00780CDA">
      <w:pPr>
        <w:keepNext/>
        <w:rPr>
          <w:b/>
          <w:bCs/>
          <w:sz w:val="22"/>
          <w:szCs w:val="22"/>
        </w:rPr>
      </w:pPr>
    </w:p>
    <w:p w:rsidR="00780CDA" w:rsidRPr="002A7555" w:rsidRDefault="00780CDA" w:rsidP="00780CDA">
      <w:r w:rsidRPr="002A7555">
        <w:t>.......................................................</w:t>
      </w:r>
    </w:p>
    <w:p w:rsidR="00780CDA" w:rsidRPr="002A7555" w:rsidRDefault="00780CDA" w:rsidP="00780CDA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780CDA" w:rsidRDefault="00780CDA" w:rsidP="00780CDA">
      <w:pPr>
        <w:rPr>
          <w:sz w:val="20"/>
        </w:rPr>
      </w:pPr>
    </w:p>
    <w:p w:rsidR="00780CDA" w:rsidRDefault="00780CDA" w:rsidP="00780CDA">
      <w:pPr>
        <w:rPr>
          <w:sz w:val="20"/>
        </w:rPr>
      </w:pPr>
    </w:p>
    <w:p w:rsidR="00780CDA" w:rsidRPr="002A7555" w:rsidRDefault="00780CDA" w:rsidP="00780CDA">
      <w:pPr>
        <w:rPr>
          <w:sz w:val="20"/>
        </w:rPr>
      </w:pPr>
    </w:p>
    <w:p w:rsidR="00780CDA" w:rsidRPr="002A7555" w:rsidRDefault="00780CDA" w:rsidP="00780CDA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 w:rsidR="00C82540">
        <w:rPr>
          <w:b/>
          <w:bCs/>
        </w:rPr>
        <w:t>– część ………….</w:t>
      </w:r>
    </w:p>
    <w:p w:rsidR="00780CDA" w:rsidRPr="002A7555" w:rsidRDefault="00780CDA" w:rsidP="00780CDA">
      <w:pPr>
        <w:jc w:val="center"/>
        <w:rPr>
          <w:b/>
        </w:rPr>
      </w:pPr>
      <w:r w:rsidRPr="002A7555">
        <w:t xml:space="preserve"> </w:t>
      </w:r>
    </w:p>
    <w:p w:rsidR="00780CDA" w:rsidRPr="002A7555" w:rsidRDefault="00780CDA" w:rsidP="00780CDA">
      <w:pPr>
        <w:jc w:val="center"/>
        <w:rPr>
          <w:b/>
        </w:rPr>
      </w:pPr>
    </w:p>
    <w:p w:rsidR="00780CDA" w:rsidRPr="002A7555" w:rsidRDefault="00780CDA" w:rsidP="00780CDA">
      <w:pPr>
        <w:ind w:firstLine="708"/>
        <w:jc w:val="both"/>
        <w:rPr>
          <w:b/>
        </w:rPr>
      </w:pPr>
    </w:p>
    <w:p w:rsidR="00780CDA" w:rsidRPr="002A7555" w:rsidRDefault="00780CDA" w:rsidP="00780CDA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 xml:space="preserve">( pełna nazwa 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</w:t>
      </w:r>
      <w:r>
        <w:rPr>
          <w:iCs/>
          <w:sz w:val="18"/>
          <w:szCs w:val="18"/>
          <w:vertAlign w:val="superscript"/>
        </w:rPr>
        <w:t>/imię i nazwisko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EC5B56" w:rsidP="00780CDA">
      <w:pPr>
        <w:jc w:val="center"/>
        <w:rPr>
          <w:iCs/>
          <w:sz w:val="18"/>
          <w:szCs w:val="18"/>
          <w:vertAlign w:val="superscript"/>
        </w:rPr>
      </w:pPr>
      <w:r>
        <w:rPr>
          <w:iCs/>
          <w:sz w:val="18"/>
          <w:szCs w:val="18"/>
          <w:vertAlign w:val="superscript"/>
        </w:rPr>
        <w:t xml:space="preserve">( adres </w:t>
      </w:r>
      <w:r w:rsidR="00780CDA"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="00EC5B56">
        <w:rPr>
          <w:i/>
          <w:iCs/>
          <w:sz w:val="18"/>
          <w:szCs w:val="18"/>
        </w:rPr>
        <w:t xml:space="preserve">        </w:t>
      </w:r>
      <w:r w:rsidRPr="002A7555">
        <w:rPr>
          <w:i/>
          <w:iCs/>
          <w:sz w:val="18"/>
          <w:szCs w:val="18"/>
        </w:rPr>
        <w:t xml:space="preserve"> </w:t>
      </w:r>
      <w:r w:rsidRPr="002A7555">
        <w:rPr>
          <w:iCs/>
          <w:sz w:val="18"/>
          <w:szCs w:val="18"/>
          <w:vertAlign w:val="superscript"/>
        </w:rPr>
        <w:t>(NIP Wykonawcy</w:t>
      </w:r>
      <w:r w:rsidR="00EC5B56">
        <w:rPr>
          <w:iCs/>
          <w:sz w:val="18"/>
          <w:szCs w:val="18"/>
          <w:vertAlign w:val="superscript"/>
        </w:rPr>
        <w:t>/PESEL Wykonawcy</w:t>
      </w:r>
      <w:r w:rsidR="003D6371">
        <w:rPr>
          <w:iCs/>
          <w:sz w:val="18"/>
          <w:szCs w:val="18"/>
          <w:vertAlign w:val="superscript"/>
        </w:rPr>
        <w:t>*</w:t>
      </w:r>
      <w:r w:rsidRPr="002A7555">
        <w:rPr>
          <w:iCs/>
          <w:sz w:val="18"/>
          <w:szCs w:val="18"/>
          <w:vertAlign w:val="superscript"/>
        </w:rPr>
        <w:t>)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>(telefon / fax)</w:t>
      </w:r>
    </w:p>
    <w:p w:rsidR="00780CDA" w:rsidRPr="002A7555" w:rsidRDefault="00780CDA" w:rsidP="00780CDA">
      <w:pPr>
        <w:rPr>
          <w:iCs/>
          <w:vertAlign w:val="superscript"/>
        </w:rPr>
      </w:pPr>
    </w:p>
    <w:p w:rsidR="00780CDA" w:rsidRPr="002A7555" w:rsidRDefault="00780CDA" w:rsidP="00780CDA">
      <w:r w:rsidRPr="002A7555">
        <w:t>............................................................                                      .....................................................</w:t>
      </w:r>
    </w:p>
    <w:p w:rsidR="00780CDA" w:rsidRPr="002A7555" w:rsidRDefault="00780CDA" w:rsidP="00780CDA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780CDA" w:rsidRPr="002A7555" w:rsidRDefault="00780CDA" w:rsidP="00780CDA">
      <w:pPr>
        <w:rPr>
          <w:i/>
          <w:iCs/>
          <w:sz w:val="16"/>
        </w:rPr>
      </w:pPr>
    </w:p>
    <w:p w:rsidR="00780CDA" w:rsidRPr="002A7555" w:rsidRDefault="00780CDA" w:rsidP="00780CDA">
      <w:pPr>
        <w:rPr>
          <w:sz w:val="28"/>
        </w:rPr>
      </w:pPr>
      <w:r w:rsidRPr="002A7555">
        <w:t>Dokument uprawniający do występowania w obrocie prawnym</w:t>
      </w:r>
      <w:r w:rsidR="00EC5B56">
        <w:t xml:space="preserve"> (</w:t>
      </w:r>
      <w:r w:rsidR="00EC5B56" w:rsidRPr="00EC5B56">
        <w:rPr>
          <w:i/>
          <w:sz w:val="20"/>
          <w:szCs w:val="20"/>
        </w:rPr>
        <w:t>jeżeli dotyczy</w:t>
      </w:r>
      <w:r w:rsidR="00EC5B56">
        <w:rPr>
          <w:i/>
        </w:rPr>
        <w:t>)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780CDA" w:rsidRPr="002A7555" w:rsidRDefault="00780CDA" w:rsidP="00780CDA">
      <w:r w:rsidRPr="002A7555">
        <w:t xml:space="preserve">Reprezentacja Wykonawcy </w:t>
      </w:r>
      <w:r w:rsidRPr="002A7555">
        <w:rPr>
          <w:sz w:val="16"/>
        </w:rPr>
        <w:t>(zarząd, przedstawiciele ustawowi, pełnomocnicy, prokurenci)</w:t>
      </w:r>
      <w:r w:rsidR="00EC5B56">
        <w:rPr>
          <w:sz w:val="16"/>
        </w:rPr>
        <w:t xml:space="preserve"> – </w:t>
      </w:r>
      <w:r w:rsidR="00EC5B56" w:rsidRPr="00EC5B56">
        <w:rPr>
          <w:i/>
          <w:sz w:val="16"/>
        </w:rPr>
        <w:t>jeżeli dotyczy</w:t>
      </w:r>
      <w:r w:rsidRPr="002A7555">
        <w:t>:</w:t>
      </w:r>
    </w:p>
    <w:p w:rsidR="00780CDA" w:rsidRPr="002A7555" w:rsidRDefault="00780CDA" w:rsidP="00780CDA"/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Pr="002A7555" w:rsidRDefault="00780CDA" w:rsidP="00780CDA">
      <w:pPr>
        <w:jc w:val="center"/>
        <w:rPr>
          <w:i/>
          <w:iCs/>
        </w:rPr>
      </w:pPr>
    </w:p>
    <w:p w:rsidR="00780CDA" w:rsidRPr="002A7555" w:rsidRDefault="00780CDA" w:rsidP="00780CDA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780CDA" w:rsidRPr="002A7555" w:rsidRDefault="00780CDA" w:rsidP="00780CDA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780CDA" w:rsidRDefault="00780CDA" w:rsidP="00780CDA"/>
    <w:p w:rsidR="00780CDA" w:rsidRPr="00780CDA" w:rsidRDefault="00780CDA" w:rsidP="00780CDA">
      <w:pPr>
        <w:autoSpaceDE w:val="0"/>
        <w:autoSpaceDN w:val="0"/>
        <w:adjustRightInd w:val="0"/>
        <w:jc w:val="both"/>
        <w:rPr>
          <w:rFonts w:eastAsia="Calibri"/>
        </w:rPr>
      </w:pPr>
      <w:r w:rsidRPr="002A7555">
        <w:t>Oferuj</w:t>
      </w:r>
      <w:r w:rsidR="00EC5B56">
        <w:t>ę/</w:t>
      </w:r>
      <w:r w:rsidRPr="002A7555">
        <w:t>emy przyjęcie do realizacji przedmiot</w:t>
      </w:r>
      <w:r>
        <w:t>u zamówienia obejmującego</w:t>
      </w:r>
      <w:r w:rsidRPr="002A7555">
        <w:t xml:space="preserve"> </w:t>
      </w:r>
      <w:r w:rsidR="001A6B57">
        <w:t xml:space="preserve">dostawę wyposażenia mobilnej kawiarni o parametrach określonych w </w:t>
      </w:r>
      <w:r w:rsidR="001A6B57" w:rsidRPr="006E7FA4">
        <w:rPr>
          <w:i/>
        </w:rPr>
        <w:t>Szczegółowej specyfikacji przedmiotu zamówienia</w:t>
      </w:r>
      <w:r w:rsidR="001A6B57">
        <w:t xml:space="preserve"> stanowiącej załącznik nr 1 do zapytania ofertowego</w:t>
      </w:r>
      <w:r w:rsidRPr="00277E7C">
        <w:t xml:space="preserve"> </w:t>
      </w:r>
      <w:r w:rsidR="00B746ED">
        <w:t xml:space="preserve">z dnia </w:t>
      </w:r>
      <w:r w:rsidR="001A6B57">
        <w:t>15</w:t>
      </w:r>
      <w:r w:rsidR="00704D8C">
        <w:t>.12</w:t>
      </w:r>
      <w:r w:rsidR="001A6B57">
        <w:t>.2017 </w:t>
      </w:r>
      <w:r w:rsidR="000F7B77" w:rsidRPr="000F7B77">
        <w:t xml:space="preserve">r. znak: </w:t>
      </w:r>
      <w:r w:rsidR="001A6B57">
        <w:t>OMNES/2131-2/128</w:t>
      </w:r>
      <w:r w:rsidRPr="000F7B77">
        <w:t xml:space="preserve">/17, </w:t>
      </w:r>
      <w:r w:rsidRPr="00277E7C">
        <w:rPr>
          <w:bCs/>
        </w:rPr>
        <w:t>za</w:t>
      </w:r>
      <w:r w:rsidRPr="00277E7C">
        <w:rPr>
          <w:rFonts w:ascii="Cambria,Bold" w:hAnsi="Cambria,Bold" w:cs="Cambria,Bold"/>
          <w:b/>
          <w:bCs/>
          <w:sz w:val="20"/>
          <w:szCs w:val="20"/>
        </w:rPr>
        <w:t xml:space="preserve"> </w:t>
      </w:r>
      <w:r w:rsidRPr="00081871">
        <w:rPr>
          <w:bCs/>
        </w:rPr>
        <w:t xml:space="preserve">cenę brutto </w:t>
      </w:r>
      <w:r w:rsidRPr="00081871">
        <w:t>uwzględniającą wszelkie koszty związane z realizacją zamówienia wynoszącą:</w:t>
      </w:r>
    </w:p>
    <w:p w:rsidR="00780CDA" w:rsidRDefault="00780CDA" w:rsidP="00780CDA">
      <w:pPr>
        <w:jc w:val="both"/>
      </w:pPr>
    </w:p>
    <w:p w:rsidR="00780CDA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……………………….zł brutto </w:t>
      </w:r>
      <w:r w:rsidRPr="00DF32B9">
        <w:rPr>
          <w:rFonts w:ascii="Times New Roman" w:hAnsi="Times New Roman" w:cs="Times New Roman"/>
        </w:rPr>
        <w:t>(słownie: …………….………</w:t>
      </w:r>
      <w:r>
        <w:rPr>
          <w:rFonts w:ascii="Times New Roman" w:hAnsi="Times New Roman" w:cs="Times New Roman"/>
        </w:rPr>
        <w:t>…………….…………… ..</w:t>
      </w:r>
    </w:p>
    <w:p w:rsidR="00780CDA" w:rsidRPr="00DF32B9" w:rsidRDefault="00780CDA" w:rsidP="00780CD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Pr="00DF3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780CDA" w:rsidRDefault="00780CDA" w:rsidP="00780CDA">
      <w:pPr>
        <w:spacing w:line="360" w:lineRule="auto"/>
        <w:ind w:left="360"/>
        <w:jc w:val="both"/>
      </w:pPr>
      <w:r>
        <w:t>w tym podatek VAT w stawce:</w:t>
      </w:r>
    </w:p>
    <w:p w:rsidR="00780CDA" w:rsidRDefault="00780CDA" w:rsidP="00780CDA">
      <w:pPr>
        <w:spacing w:line="360" w:lineRule="auto"/>
        <w:jc w:val="both"/>
      </w:pPr>
      <w:r>
        <w:t>…… % i kwocie ………………………………………...…………………………………..</w:t>
      </w:r>
    </w:p>
    <w:p w:rsidR="00216FE3" w:rsidRDefault="00780CDA" w:rsidP="00780CDA">
      <w:pPr>
        <w:pStyle w:val="Default"/>
        <w:rPr>
          <w:rFonts w:ascii="Times New Roman" w:hAnsi="Times New Roman" w:cs="Times New Roman"/>
        </w:rPr>
        <w:sectPr w:rsidR="00216FE3" w:rsidSect="0021114C">
          <w:headerReference w:type="default" r:id="rId9"/>
          <w:pgSz w:w="11906" w:h="16838"/>
          <w:pgMar w:top="1417" w:right="1417" w:bottom="1417" w:left="1417" w:header="426" w:footer="321" w:gutter="0"/>
          <w:cols w:space="708"/>
          <w:docGrid w:linePitch="360"/>
        </w:sectPr>
      </w:pPr>
      <w:r w:rsidRPr="00894047">
        <w:rPr>
          <w:rFonts w:ascii="Times New Roman" w:hAnsi="Times New Roman" w:cs="Times New Roman"/>
        </w:rPr>
        <w:t>(słownie: 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894047">
        <w:rPr>
          <w:rFonts w:ascii="Times New Roman" w:hAnsi="Times New Roman" w:cs="Times New Roman"/>
        </w:rPr>
        <w:t>…).</w:t>
      </w:r>
    </w:p>
    <w:p w:rsidR="00780CDA" w:rsidRPr="00870A4D" w:rsidRDefault="00780CDA" w:rsidP="00780CDA">
      <w:pPr>
        <w:pStyle w:val="Default"/>
        <w:rPr>
          <w:rFonts w:ascii="Times New Roman" w:hAnsi="Times New Roman" w:cs="Times New Roman"/>
        </w:rPr>
      </w:pPr>
    </w:p>
    <w:p w:rsidR="00780CDA" w:rsidRDefault="00780CDA" w:rsidP="00430660">
      <w:pPr>
        <w:spacing w:line="360" w:lineRule="auto"/>
        <w:ind w:left="360"/>
        <w:jc w:val="both"/>
      </w:pPr>
      <w:r>
        <w:t>Za wyżej wymienione wynagro</w:t>
      </w:r>
      <w:r w:rsidR="00133B16">
        <w:t>dzenie oferujemy dostawę</w:t>
      </w:r>
      <w:r>
        <w:t>:</w:t>
      </w:r>
    </w:p>
    <w:p w:rsidR="00152A97" w:rsidRDefault="00152A97" w:rsidP="00152A97">
      <w:pPr>
        <w:rPr>
          <w:b/>
        </w:rPr>
      </w:pPr>
      <w:r w:rsidRPr="00F31171">
        <w:rPr>
          <w:b/>
        </w:rPr>
        <w:t>Część I zamówienia</w:t>
      </w:r>
    </w:p>
    <w:p w:rsidR="000D1913" w:rsidRPr="00F31171" w:rsidRDefault="000D1913" w:rsidP="00152A97">
      <w:pPr>
        <w:rPr>
          <w:b/>
        </w:rPr>
      </w:pPr>
    </w:p>
    <w:tbl>
      <w:tblPr>
        <w:tblStyle w:val="Tabela-Siatka"/>
        <w:tblW w:w="14350" w:type="dxa"/>
        <w:tblLook w:val="04A0" w:firstRow="1" w:lastRow="0" w:firstColumn="1" w:lastColumn="0" w:noHBand="0" w:noVBand="1"/>
      </w:tblPr>
      <w:tblGrid>
        <w:gridCol w:w="667"/>
        <w:gridCol w:w="1767"/>
        <w:gridCol w:w="1919"/>
        <w:gridCol w:w="2263"/>
        <w:gridCol w:w="1923"/>
        <w:gridCol w:w="1563"/>
        <w:gridCol w:w="1039"/>
        <w:gridCol w:w="1039"/>
        <w:gridCol w:w="1085"/>
        <w:gridCol w:w="1085"/>
      </w:tblGrid>
      <w:tr w:rsidR="00216FE3" w:rsidRPr="000D1913" w:rsidTr="0092765A">
        <w:trPr>
          <w:trHeight w:val="1142"/>
        </w:trPr>
        <w:tc>
          <w:tcPr>
            <w:tcW w:w="6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0D1913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0D1913">
              <w:rPr>
                <w:rFonts w:cs="Times New Roman"/>
                <w:b/>
                <w:sz w:val="20"/>
                <w:szCs w:val="20"/>
              </w:rPr>
              <w:t>Wymagane parametry techniczne i użytkowe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 w:rsidRPr="000D1913">
              <w:rPr>
                <w:sz w:val="20"/>
                <w:szCs w:val="20"/>
              </w:rPr>
              <w:t>Urządzenie ofertowane (marka, model, ew. nr katalogowy)</w:t>
            </w: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 w:rsidRPr="000D1913">
              <w:rPr>
                <w:sz w:val="20"/>
                <w:szCs w:val="20"/>
              </w:rPr>
              <w:t>Parametry urządzenia oferowanego</w:t>
            </w: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 w:rsidRPr="000D1913">
              <w:rPr>
                <w:sz w:val="20"/>
                <w:szCs w:val="20"/>
              </w:rPr>
              <w:t>Okres gwarancji</w:t>
            </w:r>
            <w:r>
              <w:rPr>
                <w:sz w:val="20"/>
                <w:szCs w:val="20"/>
              </w:rPr>
              <w:t xml:space="preserve"> (O ile dotyczy)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liczba sztuk 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(za 1 szt.)</w:t>
            </w: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(za odpow. l. sztuk)</w:t>
            </w: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216FE3" w:rsidRPr="000D1913" w:rsidTr="00AC7649">
        <w:trPr>
          <w:trHeight w:val="6237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Ekspres do kawy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ciśnieniowy, kolbowy,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dwugrupowy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ciśnienie wody na grupie: 9 bar +/- 0,5 bara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rodzaj kawy: mielona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bez młynka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pompa rotacyjna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wydajność: min. 200 kaw na godzinę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sterowany elektronicznie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wskaźnik poziomu wody w bojlerze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wskaźnik ciśnienia wody w bojlerze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całkowite wymiary ekspresu (+/- 20 mm): wys. – 575, szer. 580 mm, gł. – 500 mm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całkowita waga urządzenia: do 60 kg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obudowa ze stali nierdzewnej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pojemność bojlera </w:t>
            </w:r>
            <w:r w:rsidRPr="000D1913">
              <w:rPr>
                <w:rFonts w:cs="Times New Roman"/>
                <w:sz w:val="20"/>
                <w:szCs w:val="20"/>
              </w:rPr>
              <w:lastRenderedPageBreak/>
              <w:t>14-16 l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ciśnienie wody w bojlerze: 1,2 +/- 0,2 bara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wysokość wylewki dostosowana do szklanek caffe latte i wysokich kubków:  co najmniej 13 cm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bez podłączenia do sieci wodociągowej, podłączenie do butli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moc grzałki 4 – 5 kW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napięcie: 230 V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co najmniej 2 dysze do pary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co najmniej 1 dysza do gorącej wody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zasilenie z sieci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automatyczne funkcje czyszczenia grupy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długość kabla zasilającego: min. 1 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plastikowa butla zewnętrzna na wodę o pojemności 18 – 20 l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co najmniej 3 kolby, w tym 2 podwójne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5080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Pompa wstępna do wody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pompa wodna stosowana w miejscach bez możliwości podłączenia urządzenia do wodociągu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kompatybilna z ekspresem – poz. nr 1, pasująca do butli o pojemności 18 – 20 l (zgodnie z zaoferowaną butlą)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pobór wody poprzez lancę zanurzeniową z pływakiem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napięcie: 230 V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D03642">
        <w:trPr>
          <w:trHeight w:val="5244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Filtr do odkamieniania wody z głowicą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filtr do odkamieniania wody z możliwością podpięcia do pojemnika z wodą i ekspresu do kawy (poz. 1)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przeznaczenie: odkamienianie wody pobieranej przez ekspres do kawy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głowica ze stałym lub regulowanym obejściem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orientacyjne wymiary całego urządzenia: wysokość 420 mm, szer./gł. 115 mm (+/- 10 mm)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przepływ: co najmniej 50 l/h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2074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Wkład do filtra do zmiękczania wody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Filtr do odkamieniania wody z zastosowaniem technologii dekarbonizacji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pasujący do filtra poz. 3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D03642">
        <w:trPr>
          <w:trHeight w:val="4252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Młynek do kawy żarnowy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regulacja grubości mielenia kawy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pojemnik na ziarna: 800 g +/- 50 g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Wymiary: wys. 450 - 550 mm, szer.: 150 – 180 mm, głębokość: 250 – 350 mm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moc 200 - 220 W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napięcie 230 V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uchwyt do podtrzymywania kolby podczas mielenia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możliwość przymocowania do blatu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D03642">
        <w:trPr>
          <w:trHeight w:val="1832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tamper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Przeznaczenie do ugniatania kawy zmielonej w kolbie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pasujący do kolby stanowiącej wyposażenie ekspresu (poz. 1)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676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Podstawa do tampera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Posująca do tampera poz. nr 6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931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Dzbanek ze stali nierdzewnej 0,9 l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Dzbanek ze stali nierdzewnej z uchwytem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poj. 9,0 l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916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Dzbanek ze stali nierdzewnej 0,6 l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Dzbanek ze stali nierdzewnej z uchwytem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poj. 6,0 l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3457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Termometr do mleka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Termometr do mierzenia temperatury mleka podczas spieniania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analogowy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z klipsem umożliwiającym zamocowanie do dzbanka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długość co najmniej 10 cm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przeznaczony do stosowania w gastronomii 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1833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Shot glas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Shot glas do espresso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poj. 60 ml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wyrysowana miarka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szkło odporne na temperaturę ok 100ºC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2765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Szczotka do czyszczenia grupy ekspresu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Szczoteczka umożliwiająca oczyszczenie grupy/ wylewki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wymienne końcówka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 xml:space="preserve">- włosie wykonane z tworzywa sztucznego 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rączka ze stali nierdzewnej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  <w:tr w:rsidR="00216FE3" w:rsidRPr="000D1913" w:rsidTr="00AC7649">
        <w:trPr>
          <w:trHeight w:val="1142"/>
        </w:trPr>
        <w:tc>
          <w:tcPr>
            <w:tcW w:w="667" w:type="dxa"/>
          </w:tcPr>
          <w:p w:rsidR="00216FE3" w:rsidRPr="000D1913" w:rsidRDefault="00216FE3" w:rsidP="00152A97">
            <w:pPr>
              <w:pStyle w:val="Akapitzlist"/>
              <w:numPr>
                <w:ilvl w:val="0"/>
                <w:numId w:val="4"/>
              </w:numPr>
              <w:ind w:left="3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Szpatułka do spienionego mleka</w:t>
            </w:r>
          </w:p>
        </w:tc>
        <w:tc>
          <w:tcPr>
            <w:tcW w:w="1919" w:type="dxa"/>
          </w:tcPr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Wykonanie ze stali nierdzewnej</w:t>
            </w:r>
          </w:p>
          <w:p w:rsidR="00216FE3" w:rsidRPr="000D1913" w:rsidRDefault="00216FE3" w:rsidP="00750BB8">
            <w:pPr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- dopuszczalna rączka z drewna</w:t>
            </w:r>
          </w:p>
        </w:tc>
        <w:tc>
          <w:tcPr>
            <w:tcW w:w="22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039" w:type="dxa"/>
            <w:vAlign w:val="center"/>
          </w:tcPr>
          <w:p w:rsidR="00216FE3" w:rsidRPr="000D1913" w:rsidRDefault="00216FE3" w:rsidP="00AC76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19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216FE3" w:rsidRPr="000D1913" w:rsidRDefault="00216FE3" w:rsidP="00750BB8">
            <w:pPr>
              <w:rPr>
                <w:sz w:val="20"/>
                <w:szCs w:val="20"/>
              </w:rPr>
            </w:pPr>
          </w:p>
        </w:tc>
      </w:tr>
    </w:tbl>
    <w:p w:rsidR="00152A97" w:rsidRPr="000D1913" w:rsidRDefault="00152A97" w:rsidP="00152A97">
      <w:pPr>
        <w:rPr>
          <w:sz w:val="22"/>
          <w:szCs w:val="22"/>
        </w:rPr>
      </w:pPr>
    </w:p>
    <w:p w:rsidR="00152A97" w:rsidRDefault="00152A97" w:rsidP="00152A97">
      <w:pPr>
        <w:rPr>
          <w:b/>
          <w:sz w:val="22"/>
          <w:szCs w:val="22"/>
        </w:rPr>
      </w:pPr>
      <w:r w:rsidRPr="000D1913">
        <w:rPr>
          <w:b/>
          <w:sz w:val="22"/>
          <w:szCs w:val="22"/>
        </w:rPr>
        <w:t xml:space="preserve">Część II zamówienia </w:t>
      </w:r>
    </w:p>
    <w:p w:rsidR="001B79F3" w:rsidRPr="000D1913" w:rsidRDefault="001B79F3" w:rsidP="00152A97">
      <w:pPr>
        <w:rPr>
          <w:b/>
          <w:sz w:val="22"/>
          <w:szCs w:val="22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782"/>
        <w:gridCol w:w="1982"/>
        <w:gridCol w:w="2338"/>
        <w:gridCol w:w="1842"/>
        <w:gridCol w:w="1560"/>
        <w:gridCol w:w="1134"/>
        <w:gridCol w:w="992"/>
        <w:gridCol w:w="1134"/>
        <w:gridCol w:w="992"/>
      </w:tblGrid>
      <w:tr w:rsidR="00594ADF" w:rsidRPr="000D1913" w:rsidTr="00594ADF">
        <w:tc>
          <w:tcPr>
            <w:tcW w:w="556" w:type="dxa"/>
          </w:tcPr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782" w:type="dxa"/>
          </w:tcPr>
          <w:p w:rsidR="00594ADF" w:rsidRPr="00C97629" w:rsidRDefault="00594ADF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C97629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82" w:type="dxa"/>
          </w:tcPr>
          <w:p w:rsidR="00594ADF" w:rsidRPr="00C97629" w:rsidRDefault="00594ADF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C97629">
              <w:rPr>
                <w:rFonts w:cs="Times New Roman"/>
                <w:b/>
                <w:sz w:val="20"/>
                <w:szCs w:val="20"/>
              </w:rPr>
              <w:t>Wymagane parametry techniczne i użytkowe</w:t>
            </w:r>
          </w:p>
        </w:tc>
        <w:tc>
          <w:tcPr>
            <w:tcW w:w="2338" w:type="dxa"/>
          </w:tcPr>
          <w:p w:rsidR="00594ADF" w:rsidRPr="00A57BCA" w:rsidRDefault="00594ADF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A57BCA">
              <w:rPr>
                <w:b/>
                <w:sz w:val="20"/>
                <w:szCs w:val="20"/>
              </w:rPr>
              <w:t>Urządzenie ofertowane (marka, model, ew. nr katalogowy)</w:t>
            </w:r>
          </w:p>
        </w:tc>
        <w:tc>
          <w:tcPr>
            <w:tcW w:w="1842" w:type="dxa"/>
          </w:tcPr>
          <w:p w:rsidR="00594ADF" w:rsidRPr="00A57BCA" w:rsidRDefault="00007C3D" w:rsidP="00750BB8">
            <w:pPr>
              <w:rPr>
                <w:b/>
                <w:sz w:val="20"/>
                <w:szCs w:val="20"/>
              </w:rPr>
            </w:pPr>
            <w:r w:rsidRPr="00A57BCA">
              <w:rPr>
                <w:b/>
                <w:sz w:val="20"/>
                <w:szCs w:val="20"/>
              </w:rPr>
              <w:t>Parametry urządzenia oferowanego</w:t>
            </w:r>
          </w:p>
        </w:tc>
        <w:tc>
          <w:tcPr>
            <w:tcW w:w="1560" w:type="dxa"/>
          </w:tcPr>
          <w:p w:rsidR="00594ADF" w:rsidRPr="00A57BCA" w:rsidRDefault="00321159" w:rsidP="00750BB8">
            <w:pPr>
              <w:rPr>
                <w:b/>
                <w:sz w:val="20"/>
                <w:szCs w:val="20"/>
              </w:rPr>
            </w:pPr>
            <w:r w:rsidRPr="00A57BCA">
              <w:rPr>
                <w:b/>
                <w:sz w:val="20"/>
                <w:szCs w:val="20"/>
              </w:rPr>
              <w:t>Okres gwarancji</w:t>
            </w:r>
            <w:r w:rsidR="00266262" w:rsidRPr="00A57B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4ADF" w:rsidRPr="00C97629" w:rsidRDefault="00803A0A" w:rsidP="00750BB8">
            <w:pPr>
              <w:rPr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992" w:type="dxa"/>
          </w:tcPr>
          <w:p w:rsidR="00594ADF" w:rsidRPr="00C97629" w:rsidRDefault="00803A0A" w:rsidP="00750BB8">
            <w:pPr>
              <w:rPr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Cena netto (za 1 szt.)</w:t>
            </w:r>
          </w:p>
        </w:tc>
        <w:tc>
          <w:tcPr>
            <w:tcW w:w="1134" w:type="dxa"/>
          </w:tcPr>
          <w:p w:rsidR="00594ADF" w:rsidRPr="00C97629" w:rsidRDefault="00803A0A" w:rsidP="00750BB8">
            <w:pPr>
              <w:rPr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Wartość netto (za odpow. L. sztuk</w:t>
            </w:r>
          </w:p>
        </w:tc>
        <w:tc>
          <w:tcPr>
            <w:tcW w:w="992" w:type="dxa"/>
          </w:tcPr>
          <w:p w:rsidR="00594ADF" w:rsidRPr="00C97629" w:rsidRDefault="00803A0A" w:rsidP="00750BB8">
            <w:pPr>
              <w:rPr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Wartość brutto</w:t>
            </w:r>
          </w:p>
        </w:tc>
      </w:tr>
      <w:tr w:rsidR="00594ADF" w:rsidRPr="000D1913" w:rsidTr="00580764">
        <w:tc>
          <w:tcPr>
            <w:tcW w:w="556" w:type="dxa"/>
          </w:tcPr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82" w:type="dxa"/>
          </w:tcPr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Lodówka podblatowa</w:t>
            </w:r>
          </w:p>
        </w:tc>
        <w:tc>
          <w:tcPr>
            <w:tcW w:w="1982" w:type="dxa"/>
          </w:tcPr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wymiary 42,8 x 38,6 x 96 cm  +/- 5 mm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 xml:space="preserve">- kolor biały, emaliowana 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termostat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pojemność chłodziarki: min. 115 l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pojemność zamrażarki: min. 18 l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sterowanie mechaniczne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automatyczne odszranianie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klasa energetyczna: co najmniej A++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liczba półek: co najmniej 2</w:t>
            </w:r>
          </w:p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594ADF" w:rsidRPr="00C97629" w:rsidRDefault="00594ADF" w:rsidP="00750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4ADF" w:rsidRPr="00C97629" w:rsidRDefault="00594ADF" w:rsidP="00750BB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4ADF" w:rsidRPr="00C97629" w:rsidRDefault="00594ADF" w:rsidP="00750B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4ADF" w:rsidRPr="00C97629" w:rsidRDefault="00580764" w:rsidP="00580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4ADF" w:rsidRPr="00C97629" w:rsidRDefault="00594ADF" w:rsidP="00750B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94ADF" w:rsidRPr="00C97629" w:rsidRDefault="00594ADF" w:rsidP="00750B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4ADF" w:rsidRPr="00C97629" w:rsidRDefault="00594ADF" w:rsidP="00750BB8">
            <w:pPr>
              <w:rPr>
                <w:sz w:val="20"/>
                <w:szCs w:val="20"/>
              </w:rPr>
            </w:pPr>
          </w:p>
        </w:tc>
      </w:tr>
    </w:tbl>
    <w:p w:rsidR="00152A97" w:rsidRPr="00DF122A" w:rsidRDefault="00152A97" w:rsidP="00152A97"/>
    <w:p w:rsidR="00152A97" w:rsidRPr="00217F49" w:rsidRDefault="00152A97" w:rsidP="00152A97">
      <w:pPr>
        <w:rPr>
          <w:b/>
        </w:rPr>
      </w:pPr>
      <w:r w:rsidRPr="00217F49">
        <w:rPr>
          <w:b/>
        </w:rPr>
        <w:t xml:space="preserve">Część III zamówienia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2"/>
        <w:gridCol w:w="1781"/>
        <w:gridCol w:w="1998"/>
        <w:gridCol w:w="2214"/>
        <w:gridCol w:w="1889"/>
        <w:gridCol w:w="1626"/>
        <w:gridCol w:w="1134"/>
        <w:gridCol w:w="992"/>
        <w:gridCol w:w="1134"/>
        <w:gridCol w:w="992"/>
      </w:tblGrid>
      <w:tr w:rsidR="00131178" w:rsidRPr="00C97629" w:rsidTr="00803A0A">
        <w:tc>
          <w:tcPr>
            <w:tcW w:w="552" w:type="dxa"/>
          </w:tcPr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1781" w:type="dxa"/>
          </w:tcPr>
          <w:p w:rsidR="00131178" w:rsidRPr="00C97629" w:rsidRDefault="00131178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C97629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998" w:type="dxa"/>
          </w:tcPr>
          <w:p w:rsidR="00131178" w:rsidRPr="00C97629" w:rsidRDefault="00131178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C97629">
              <w:rPr>
                <w:rFonts w:cs="Times New Roman"/>
                <w:b/>
                <w:sz w:val="20"/>
                <w:szCs w:val="20"/>
              </w:rPr>
              <w:t>Wymagane parametry techniczne i użytkowe</w:t>
            </w:r>
          </w:p>
        </w:tc>
        <w:tc>
          <w:tcPr>
            <w:tcW w:w="2214" w:type="dxa"/>
          </w:tcPr>
          <w:p w:rsidR="00131178" w:rsidRPr="00131178" w:rsidRDefault="00131178" w:rsidP="00750BB8">
            <w:pPr>
              <w:rPr>
                <w:rFonts w:cs="Times New Roman"/>
                <w:b/>
                <w:sz w:val="20"/>
                <w:szCs w:val="20"/>
              </w:rPr>
            </w:pPr>
            <w:r w:rsidRPr="00131178">
              <w:rPr>
                <w:b/>
                <w:sz w:val="20"/>
                <w:szCs w:val="20"/>
              </w:rPr>
              <w:t>Urządzenie ofertowane (marka, model, ew. nr katalogowy)</w:t>
            </w:r>
          </w:p>
        </w:tc>
        <w:tc>
          <w:tcPr>
            <w:tcW w:w="1889" w:type="dxa"/>
          </w:tcPr>
          <w:p w:rsidR="00131178" w:rsidRPr="009D601E" w:rsidRDefault="00266262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Parametry urządzenia oferowanego</w:t>
            </w:r>
          </w:p>
        </w:tc>
        <w:tc>
          <w:tcPr>
            <w:tcW w:w="1626" w:type="dxa"/>
          </w:tcPr>
          <w:p w:rsidR="00131178" w:rsidRPr="009D601E" w:rsidRDefault="00266262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 xml:space="preserve">Okres gwarancji </w:t>
            </w:r>
          </w:p>
        </w:tc>
        <w:tc>
          <w:tcPr>
            <w:tcW w:w="1134" w:type="dxa"/>
          </w:tcPr>
          <w:p w:rsidR="00131178" w:rsidRPr="009D601E" w:rsidRDefault="00266262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Liczba sztuk</w:t>
            </w:r>
          </w:p>
        </w:tc>
        <w:tc>
          <w:tcPr>
            <w:tcW w:w="992" w:type="dxa"/>
          </w:tcPr>
          <w:p w:rsidR="00131178" w:rsidRPr="009D601E" w:rsidRDefault="00BB7113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Cena netto (za 1 szt.)</w:t>
            </w:r>
          </w:p>
        </w:tc>
        <w:tc>
          <w:tcPr>
            <w:tcW w:w="1134" w:type="dxa"/>
          </w:tcPr>
          <w:p w:rsidR="00131178" w:rsidRPr="009D601E" w:rsidRDefault="00BB7113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Wartość netto (za odpow. L. sztuk)</w:t>
            </w:r>
          </w:p>
        </w:tc>
        <w:tc>
          <w:tcPr>
            <w:tcW w:w="992" w:type="dxa"/>
          </w:tcPr>
          <w:p w:rsidR="00131178" w:rsidRPr="009D601E" w:rsidRDefault="00BB7113" w:rsidP="00750BB8">
            <w:pPr>
              <w:rPr>
                <w:b/>
                <w:sz w:val="20"/>
                <w:szCs w:val="20"/>
              </w:rPr>
            </w:pPr>
            <w:r w:rsidRPr="009D601E">
              <w:rPr>
                <w:b/>
                <w:sz w:val="20"/>
                <w:szCs w:val="20"/>
              </w:rPr>
              <w:t>Wartość brutto</w:t>
            </w:r>
          </w:p>
        </w:tc>
      </w:tr>
      <w:tr w:rsidR="00131178" w:rsidRPr="00C97629" w:rsidTr="00803A0A">
        <w:tc>
          <w:tcPr>
            <w:tcW w:w="552" w:type="dxa"/>
          </w:tcPr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81" w:type="dxa"/>
          </w:tcPr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 xml:space="preserve">Witryna chłodnicza (ekspozycyjna) </w:t>
            </w:r>
          </w:p>
        </w:tc>
        <w:tc>
          <w:tcPr>
            <w:tcW w:w="1998" w:type="dxa"/>
          </w:tcPr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Wymiary: 42 x 38 x wys. 96 cm (+/- 5 cm)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Pojemność: min. 75 l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 xml:space="preserve">- przeszklona z 4 stron (szkło przezroczyste) 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oświetlenie ledowe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wymuszony obieg powietrza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- 3 regulowane półki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napięcie 230 V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moc: 0,16 – 0,18 kW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zakres temperatur: co najmniej od 0ºC</w:t>
            </w:r>
          </w:p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  <w:r w:rsidRPr="00C97629">
              <w:rPr>
                <w:rFonts w:cs="Times New Roman"/>
                <w:sz w:val="20"/>
                <w:szCs w:val="20"/>
              </w:rPr>
              <w:t>- możliwość regulacji temperatury</w:t>
            </w:r>
          </w:p>
        </w:tc>
        <w:tc>
          <w:tcPr>
            <w:tcW w:w="2214" w:type="dxa"/>
          </w:tcPr>
          <w:p w:rsidR="00131178" w:rsidRPr="00C97629" w:rsidRDefault="00131178" w:rsidP="00750B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131178" w:rsidRPr="00C97629" w:rsidRDefault="00131178" w:rsidP="00750BB8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131178" w:rsidRPr="00C97629" w:rsidRDefault="00131178" w:rsidP="00750B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31178" w:rsidRPr="00C97629" w:rsidRDefault="00580764" w:rsidP="003C7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31178" w:rsidRPr="00C97629" w:rsidRDefault="00131178" w:rsidP="00750B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1178" w:rsidRPr="00C97629" w:rsidRDefault="00131178" w:rsidP="00750B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1178" w:rsidRPr="00C97629" w:rsidRDefault="00131178" w:rsidP="00750BB8">
            <w:pPr>
              <w:rPr>
                <w:sz w:val="20"/>
                <w:szCs w:val="20"/>
              </w:rPr>
            </w:pPr>
          </w:p>
        </w:tc>
      </w:tr>
    </w:tbl>
    <w:p w:rsidR="00780CDA" w:rsidRPr="00C97629" w:rsidRDefault="00780CDA" w:rsidP="00A83A75">
      <w:pPr>
        <w:keepNext/>
        <w:spacing w:line="360" w:lineRule="auto"/>
        <w:outlineLvl w:val="0"/>
        <w:rPr>
          <w:sz w:val="20"/>
          <w:szCs w:val="20"/>
        </w:rPr>
      </w:pPr>
    </w:p>
    <w:p w:rsidR="00780CDA" w:rsidRPr="00A63544" w:rsidRDefault="00780CDA" w:rsidP="00780CDA">
      <w:pPr>
        <w:pStyle w:val="Tekstpodstawowy3"/>
        <w:rPr>
          <w:sz w:val="22"/>
          <w:szCs w:val="22"/>
        </w:rPr>
      </w:pPr>
      <w:r w:rsidRPr="00A63544">
        <w:rPr>
          <w:rStyle w:val="FontStyle24"/>
          <w:rFonts w:ascii="Times New Roman" w:hAnsi="Times New Roman" w:cs="Times New Roman"/>
          <w:sz w:val="22"/>
          <w:szCs w:val="22"/>
        </w:rPr>
        <w:t>¹</w:t>
      </w:r>
      <w:r w:rsidRPr="00A63544">
        <w:rPr>
          <w:sz w:val="22"/>
          <w:szCs w:val="22"/>
          <w:vertAlign w:val="superscript"/>
        </w:rPr>
        <w:t>)</w:t>
      </w:r>
      <w:r w:rsidRPr="00A63544">
        <w:rPr>
          <w:sz w:val="22"/>
          <w:szCs w:val="22"/>
        </w:rPr>
        <w:t xml:space="preserve"> </w:t>
      </w:r>
      <w:r w:rsidRPr="00A63544">
        <w:rPr>
          <w:sz w:val="22"/>
          <w:szCs w:val="22"/>
          <w:u w:val="single"/>
        </w:rPr>
        <w:t>Wykonawca ma obowiązek pod rygorem odrzucenia oferty wypełnić wszystkie pola w kolumnie „Parametry oferowane”.</w:t>
      </w:r>
      <w:r w:rsidRPr="00A63544">
        <w:rPr>
          <w:sz w:val="22"/>
          <w:szCs w:val="22"/>
        </w:rPr>
        <w:t xml:space="preserve"> Proponowane przez Wykonawcę parametry nie mogą być sprzeczne z wymaganiami określonymi przez Zamawiającego. W przypadku gdy oferowane parametry są takie same jak określone przez Zamawiającego, Wykonawca winien wpisać „TAK”</w:t>
      </w:r>
    </w:p>
    <w:p w:rsidR="00216FE3" w:rsidRDefault="00216FE3" w:rsidP="003F5B2A">
      <w:pPr>
        <w:pStyle w:val="Tekstpodstawowy3"/>
        <w:rPr>
          <w:b/>
          <w:sz w:val="22"/>
          <w:szCs w:val="22"/>
        </w:rPr>
        <w:sectPr w:rsidR="00216FE3" w:rsidSect="00216FE3">
          <w:pgSz w:w="16838" w:h="11906" w:orient="landscape"/>
          <w:pgMar w:top="1417" w:right="1417" w:bottom="1417" w:left="1417" w:header="426" w:footer="321" w:gutter="0"/>
          <w:cols w:space="708"/>
          <w:docGrid w:linePitch="360"/>
        </w:sectPr>
      </w:pPr>
    </w:p>
    <w:p w:rsidR="00780CDA" w:rsidRPr="00A63544" w:rsidRDefault="00780CDA" w:rsidP="003F5B2A">
      <w:pPr>
        <w:pStyle w:val="Tekstpodstawowy3"/>
        <w:rPr>
          <w:b/>
          <w:sz w:val="22"/>
          <w:szCs w:val="22"/>
        </w:rPr>
      </w:pPr>
    </w:p>
    <w:p w:rsidR="00780CDA" w:rsidRPr="00D712CE" w:rsidRDefault="00790958" w:rsidP="003F5B2A">
      <w:pPr>
        <w:pStyle w:val="Default"/>
        <w:jc w:val="both"/>
        <w:rPr>
          <w:rFonts w:ascii="Times New Roman" w:hAnsi="Times New Roman" w:cs="Times New Roman"/>
          <w:b/>
        </w:rPr>
      </w:pPr>
      <w:r w:rsidRPr="00D712CE">
        <w:rPr>
          <w:rFonts w:ascii="Times New Roman" w:hAnsi="Times New Roman" w:cs="Times New Roman"/>
          <w:b/>
        </w:rPr>
        <w:t xml:space="preserve">Wykonawca oświadcza, że oferowany </w:t>
      </w:r>
      <w:r w:rsidR="00D03642">
        <w:rPr>
          <w:rFonts w:ascii="Times New Roman" w:hAnsi="Times New Roman" w:cs="Times New Roman"/>
          <w:b/>
        </w:rPr>
        <w:t>przedmiot zamówienia</w:t>
      </w:r>
      <w:r w:rsidRPr="00D712CE">
        <w:rPr>
          <w:rFonts w:ascii="Times New Roman" w:hAnsi="Times New Roman" w:cs="Times New Roman"/>
          <w:b/>
        </w:rPr>
        <w:t xml:space="preserve"> spełnia pozostałe</w:t>
      </w:r>
      <w:r w:rsidR="003F5B2A">
        <w:rPr>
          <w:rFonts w:ascii="Times New Roman" w:hAnsi="Times New Roman" w:cs="Times New Roman"/>
          <w:b/>
        </w:rPr>
        <w:t xml:space="preserve"> wymagania określone w </w:t>
      </w:r>
      <w:r w:rsidR="000A50C4" w:rsidRPr="00D712CE">
        <w:rPr>
          <w:rFonts w:ascii="Times New Roman" w:hAnsi="Times New Roman" w:cs="Times New Roman"/>
          <w:b/>
        </w:rPr>
        <w:t>Szczegółowej specyfikacji przedmiotu zamówienia stanowiącej załącz</w:t>
      </w:r>
      <w:r w:rsidR="00D712CE" w:rsidRPr="00D712CE">
        <w:rPr>
          <w:rFonts w:ascii="Times New Roman" w:hAnsi="Times New Roman" w:cs="Times New Roman"/>
          <w:b/>
        </w:rPr>
        <w:t>n</w:t>
      </w:r>
      <w:r w:rsidR="000A50C4" w:rsidRPr="00D712CE">
        <w:rPr>
          <w:rFonts w:ascii="Times New Roman" w:hAnsi="Times New Roman" w:cs="Times New Roman"/>
          <w:b/>
        </w:rPr>
        <w:t>ik nr 1 d</w:t>
      </w:r>
      <w:r w:rsidR="00D03642">
        <w:rPr>
          <w:rFonts w:ascii="Times New Roman" w:hAnsi="Times New Roman" w:cs="Times New Roman"/>
          <w:b/>
        </w:rPr>
        <w:t>o zapytania ofertowego z dnia 15.12.2017 r. znak OMNES/2131-2/128</w:t>
      </w:r>
      <w:r w:rsidR="000A50C4" w:rsidRPr="00D712CE">
        <w:rPr>
          <w:rFonts w:ascii="Times New Roman" w:hAnsi="Times New Roman" w:cs="Times New Roman"/>
          <w:b/>
        </w:rPr>
        <w:t>/17</w:t>
      </w:r>
      <w:r w:rsidR="00D67D4A">
        <w:rPr>
          <w:rFonts w:ascii="Times New Roman" w:hAnsi="Times New Roman" w:cs="Times New Roman"/>
          <w:b/>
        </w:rPr>
        <w:t xml:space="preserve"> oraz posiada wymagane wyposażenie</w:t>
      </w:r>
      <w:r w:rsidR="000A50C4" w:rsidRPr="00D712CE">
        <w:rPr>
          <w:rFonts w:ascii="Times New Roman" w:hAnsi="Times New Roman" w:cs="Times New Roman"/>
          <w:b/>
        </w:rPr>
        <w:t xml:space="preserve">. </w:t>
      </w:r>
    </w:p>
    <w:p w:rsidR="00D712CE" w:rsidRDefault="00D712CE" w:rsidP="00780CDA">
      <w:pPr>
        <w:pStyle w:val="Default"/>
        <w:rPr>
          <w:rFonts w:ascii="Times New Roman" w:hAnsi="Times New Roman" w:cs="Times New Roman"/>
        </w:rPr>
      </w:pPr>
    </w:p>
    <w:p w:rsidR="00780CDA" w:rsidRPr="00D36BCE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36BCE">
        <w:rPr>
          <w:rFonts w:ascii="Times New Roman" w:hAnsi="Times New Roman" w:cs="Times New Roman"/>
        </w:rPr>
        <w:t xml:space="preserve">Oświadczamy, że zapoznaliśmy się z zapisami zapytania ofertowego i </w:t>
      </w:r>
      <w:r w:rsidR="00504619">
        <w:rPr>
          <w:rFonts w:ascii="Times New Roman" w:hAnsi="Times New Roman" w:cs="Times New Roman"/>
        </w:rPr>
        <w:t>nie wnosimy do niego zastrzeżeń oraz zdobyliśmy konieczne informacje do przygotowania oferty.</w:t>
      </w:r>
    </w:p>
    <w:p w:rsidR="00780CDA" w:rsidRPr="009927FB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927FB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>warantujemy</w:t>
      </w:r>
      <w:r w:rsidR="0035666F">
        <w:rPr>
          <w:rFonts w:ascii="Times New Roman" w:hAnsi="Times New Roman" w:cs="Times New Roman"/>
          <w:color w:val="auto"/>
        </w:rPr>
        <w:t xml:space="preserve"> realizację zamówienia na warunkach określonych w zapytaniu ofertowym. O</w:t>
      </w:r>
      <w:r>
        <w:rPr>
          <w:rFonts w:ascii="Times New Roman" w:hAnsi="Times New Roman" w:cs="Times New Roman"/>
          <w:color w:val="auto"/>
        </w:rPr>
        <w:t xml:space="preserve">ferowany przez nas pojazd oraz elementy wyposażenia </w:t>
      </w:r>
      <w:r w:rsidRPr="009927FB">
        <w:rPr>
          <w:rFonts w:ascii="Times New Roman" w:hAnsi="Times New Roman" w:cs="Times New Roman"/>
          <w:color w:val="auto"/>
        </w:rPr>
        <w:t>objęte zamówieniem będą spełniały w</w:t>
      </w:r>
      <w:r>
        <w:rPr>
          <w:rFonts w:ascii="Times New Roman" w:hAnsi="Times New Roman" w:cs="Times New Roman"/>
          <w:color w:val="auto"/>
        </w:rPr>
        <w:t>szystkie wskazane w zapytaniu ofertowym</w:t>
      </w:r>
      <w:r w:rsidR="001671F4">
        <w:rPr>
          <w:rFonts w:ascii="Times New Roman" w:hAnsi="Times New Roman" w:cs="Times New Roman"/>
          <w:color w:val="auto"/>
        </w:rPr>
        <w:t xml:space="preserve"> wymagania techniczno – </w:t>
      </w:r>
      <w:r w:rsidRPr="009927FB">
        <w:rPr>
          <w:rFonts w:ascii="Times New Roman" w:hAnsi="Times New Roman" w:cs="Times New Roman"/>
          <w:color w:val="auto"/>
        </w:rPr>
        <w:t>eksploatacyjne i jakościowe.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27FB">
        <w:rPr>
          <w:rFonts w:ascii="Times New Roman" w:hAnsi="Times New Roman" w:cs="Times New Roman"/>
          <w:color w:val="auto"/>
        </w:rPr>
        <w:t>Ośw</w:t>
      </w:r>
      <w:r w:rsidR="002C3C5A">
        <w:rPr>
          <w:rFonts w:ascii="Times New Roman" w:hAnsi="Times New Roman" w:cs="Times New Roman"/>
          <w:color w:val="auto"/>
        </w:rPr>
        <w:t>iadczamy, że spełniamy</w:t>
      </w:r>
      <w:r w:rsidRPr="009927FB">
        <w:rPr>
          <w:rFonts w:ascii="Times New Roman" w:hAnsi="Times New Roman" w:cs="Times New Roman"/>
          <w:color w:val="auto"/>
        </w:rPr>
        <w:t xml:space="preserve"> wszystkie warunki określone w zapytaniu </w:t>
      </w:r>
      <w:r>
        <w:rPr>
          <w:rFonts w:ascii="Times New Roman" w:hAnsi="Times New Roman" w:cs="Times New Roman"/>
        </w:rPr>
        <w:t>ofertowym.</w:t>
      </w:r>
    </w:p>
    <w:p w:rsidR="00780CDA" w:rsidRDefault="00780CDA" w:rsidP="00780CD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wzięliśmy pod uwagę wszystkie okoliczności i uwarunkowania mające lub mogące mieć wpływ na realizacją przedmiotu zamówienia i zostało to przez nas uwzględnione w cenie realizacji przedmiotu zamówienia.</w:t>
      </w:r>
    </w:p>
    <w:p w:rsidR="00780CDA" w:rsidRPr="00F30BAA" w:rsidRDefault="00780CDA" w:rsidP="00780CD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30BAA">
        <w:t>Gwarantujemy wykonywanie zamówie</w:t>
      </w:r>
      <w:r>
        <w:t>nia w terminie określonym w zapytaniu ofertowym</w:t>
      </w:r>
      <w:r w:rsidRPr="00F30BAA">
        <w:t>.</w:t>
      </w:r>
    </w:p>
    <w:p w:rsidR="008F6703" w:rsidRPr="007738DA" w:rsidRDefault="008F6703" w:rsidP="008F670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Oświadczamy, że wybór oferty będzie prowadził do powstania obowiązku podatkowego  po stronie Zamawiającego </w:t>
      </w:r>
      <w:r w:rsidRPr="006817A6">
        <w:rPr>
          <w:rFonts w:ascii="Times New Roman" w:hAnsi="Times New Roman" w:cs="Times New Roman"/>
          <w:b/>
        </w:rPr>
        <w:t>TAK/NIE</w:t>
      </w:r>
      <w:r>
        <w:rPr>
          <w:rFonts w:ascii="Times New Roman" w:hAnsi="Times New Roman" w:cs="Times New Roman"/>
          <w:b/>
        </w:rPr>
        <w:t>.</w:t>
      </w:r>
      <w:r w:rsidRPr="006817A6">
        <w:rPr>
          <w:rFonts w:ascii="Times New Roman" w:hAnsi="Times New Roman" w:cs="Times New Roman"/>
          <w:b/>
        </w:rPr>
        <w:t>*</w:t>
      </w:r>
    </w:p>
    <w:p w:rsidR="00AA7966" w:rsidRPr="00AA7966" w:rsidRDefault="008F6703" w:rsidP="00591869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6817A6">
        <w:rPr>
          <w:rFonts w:ascii="Times New Roman" w:hAnsi="Times New Roman" w:cs="Times New Roman"/>
        </w:rPr>
        <w:t xml:space="preserve">Jeżeli Wykonawca wskaże TAK </w:t>
      </w:r>
      <w:r>
        <w:rPr>
          <w:rFonts w:ascii="Times New Roman" w:hAnsi="Times New Roman" w:cs="Times New Roman"/>
        </w:rPr>
        <w:t>(powstanie obowiązek podatkowy u Zamawiającego), Wykonawca wskazuje rodzaj towaru/usługi, której ten obowiązek dotyczy ……………………………………………………………….(</w:t>
      </w:r>
      <w:r w:rsidRPr="006817A6">
        <w:rPr>
          <w:rFonts w:ascii="Times New Roman" w:hAnsi="Times New Roman" w:cs="Times New Roman"/>
          <w:i/>
          <w:sz w:val="22"/>
          <w:szCs w:val="22"/>
        </w:rPr>
        <w:t>nazwa towaru/usługi</w:t>
      </w:r>
      <w:r>
        <w:rPr>
          <w:rFonts w:ascii="Times New Roman" w:hAnsi="Times New Roman" w:cs="Times New Roman"/>
        </w:rPr>
        <w:t>).</w:t>
      </w:r>
    </w:p>
    <w:p w:rsidR="008F6703" w:rsidRDefault="008F6703" w:rsidP="008F6703">
      <w:pPr>
        <w:pStyle w:val="Akapitzlist"/>
        <w:numPr>
          <w:ilvl w:val="0"/>
          <w:numId w:val="1"/>
        </w:numPr>
        <w:jc w:val="both"/>
      </w:pPr>
      <w:r>
        <w:t>Pod groźbą odpowiedzialności karnej (art. 297 k. k.) oświadczamy, że załączone do oferty dokumenty opisują stan faktyczny i prawny, aktualny na dzień złożenia ofert.</w:t>
      </w:r>
    </w:p>
    <w:p w:rsidR="008F6703" w:rsidRDefault="008F6703" w:rsidP="008F670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504619" w:rsidRDefault="008F6703" w:rsidP="006D135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619" w:rsidRDefault="00504619" w:rsidP="003B05E0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80CDA" w:rsidRPr="007F16DA" w:rsidRDefault="00780CDA" w:rsidP="00780CDA">
      <w:pPr>
        <w:pStyle w:val="Tekstpodstawowy3"/>
        <w:jc w:val="left"/>
        <w:rPr>
          <w:sz w:val="22"/>
          <w:szCs w:val="22"/>
        </w:rPr>
      </w:pPr>
      <w:r w:rsidRPr="007F16DA">
        <w:rPr>
          <w:sz w:val="22"/>
          <w:szCs w:val="22"/>
        </w:rPr>
        <w:t>........................</w:t>
      </w:r>
      <w:r>
        <w:rPr>
          <w:sz w:val="22"/>
          <w:szCs w:val="22"/>
        </w:rPr>
        <w:t>...</w:t>
      </w:r>
      <w:r w:rsidR="00F764CA">
        <w:rPr>
          <w:sz w:val="22"/>
          <w:szCs w:val="22"/>
        </w:rPr>
        <w:t>......................</w:t>
      </w:r>
      <w:r>
        <w:rPr>
          <w:sz w:val="22"/>
          <w:szCs w:val="22"/>
        </w:rPr>
        <w:t>, dnia 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F764CA">
        <w:rPr>
          <w:sz w:val="22"/>
          <w:szCs w:val="22"/>
        </w:rPr>
        <w:t>………</w:t>
      </w:r>
      <w:r>
        <w:rPr>
          <w:sz w:val="22"/>
          <w:szCs w:val="22"/>
        </w:rPr>
        <w:t>……..</w:t>
      </w:r>
      <w:r w:rsidRPr="007F16DA">
        <w:rPr>
          <w:sz w:val="22"/>
          <w:szCs w:val="22"/>
        </w:rPr>
        <w:t>........</w:t>
      </w:r>
      <w:r w:rsidR="00F764CA">
        <w:rPr>
          <w:sz w:val="22"/>
          <w:szCs w:val="22"/>
        </w:rPr>
        <w:t>.............................</w:t>
      </w:r>
      <w:r w:rsidRPr="007F16DA">
        <w:rPr>
          <w:sz w:val="22"/>
          <w:szCs w:val="22"/>
        </w:rPr>
        <w:t>...</w:t>
      </w:r>
    </w:p>
    <w:p w:rsidR="00CB7D6C" w:rsidRPr="001E424C" w:rsidRDefault="00780CDA" w:rsidP="001E424C">
      <w:pPr>
        <w:pStyle w:val="Tekstpodstawowy3"/>
        <w:ind w:left="5672"/>
        <w:jc w:val="left"/>
        <w:rPr>
          <w:b/>
          <w:i/>
          <w:sz w:val="20"/>
        </w:rPr>
      </w:pPr>
      <w:r>
        <w:rPr>
          <w:i/>
          <w:sz w:val="20"/>
        </w:rPr>
        <w:t xml:space="preserve">  </w:t>
      </w:r>
      <w:r w:rsidRPr="00EE7E48">
        <w:rPr>
          <w:i/>
          <w:sz w:val="20"/>
        </w:rPr>
        <w:t>pieczątka i podpis Wykonawcy</w:t>
      </w:r>
    </w:p>
    <w:p w:rsidR="00CB7D6C" w:rsidRDefault="00CB7D6C" w:rsidP="00780CDA">
      <w:pPr>
        <w:rPr>
          <w:sz w:val="20"/>
          <w:szCs w:val="20"/>
        </w:rPr>
      </w:pPr>
    </w:p>
    <w:p w:rsidR="00CB7D6C" w:rsidRPr="00CB7D6C" w:rsidRDefault="00CB7D6C" w:rsidP="00780CDA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B7D6C" w:rsidRPr="00CB7D6C" w:rsidSect="0021114C"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3CB" w:rsidRDefault="00BC23CB" w:rsidP="00D2288F">
      <w:r>
        <w:separator/>
      </w:r>
    </w:p>
  </w:endnote>
  <w:endnote w:type="continuationSeparator" w:id="0">
    <w:p w:rsidR="00BC23CB" w:rsidRDefault="00BC23CB" w:rsidP="00D2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3CB" w:rsidRDefault="00BC23CB" w:rsidP="00D2288F">
      <w:r>
        <w:separator/>
      </w:r>
    </w:p>
  </w:footnote>
  <w:footnote w:type="continuationSeparator" w:id="0">
    <w:p w:rsidR="00BC23CB" w:rsidRDefault="00BC23CB" w:rsidP="00D2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D2288F" w:rsidP="00FE6570">
    <w:pPr>
      <w:pStyle w:val="Nagwek"/>
      <w:jc w:val="center"/>
    </w:pP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0D62"/>
    <w:multiLevelType w:val="hybridMultilevel"/>
    <w:tmpl w:val="6450D76A"/>
    <w:lvl w:ilvl="0" w:tplc="B0BA5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8ED74A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756BDA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A62"/>
    <w:multiLevelType w:val="hybridMultilevel"/>
    <w:tmpl w:val="C5781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3F5"/>
    <w:multiLevelType w:val="hybridMultilevel"/>
    <w:tmpl w:val="E98C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263F8"/>
    <w:multiLevelType w:val="hybridMultilevel"/>
    <w:tmpl w:val="99F2500C"/>
    <w:lvl w:ilvl="0" w:tplc="6E7E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DA"/>
    <w:rsid w:val="0000113D"/>
    <w:rsid w:val="00007C3D"/>
    <w:rsid w:val="0002224B"/>
    <w:rsid w:val="00023CF8"/>
    <w:rsid w:val="00044B66"/>
    <w:rsid w:val="00044F31"/>
    <w:rsid w:val="00064BC5"/>
    <w:rsid w:val="00073720"/>
    <w:rsid w:val="000A50C4"/>
    <w:rsid w:val="000B7C22"/>
    <w:rsid w:val="000D1913"/>
    <w:rsid w:val="000F7B77"/>
    <w:rsid w:val="0010573A"/>
    <w:rsid w:val="00116BE7"/>
    <w:rsid w:val="00131178"/>
    <w:rsid w:val="00133B16"/>
    <w:rsid w:val="00152A97"/>
    <w:rsid w:val="0015344A"/>
    <w:rsid w:val="00166502"/>
    <w:rsid w:val="001671F4"/>
    <w:rsid w:val="001A335B"/>
    <w:rsid w:val="001A6B57"/>
    <w:rsid w:val="001A792C"/>
    <w:rsid w:val="001B79F3"/>
    <w:rsid w:val="001E424C"/>
    <w:rsid w:val="0021114C"/>
    <w:rsid w:val="00216FE3"/>
    <w:rsid w:val="00236C82"/>
    <w:rsid w:val="00266262"/>
    <w:rsid w:val="00275278"/>
    <w:rsid w:val="00277E7C"/>
    <w:rsid w:val="00286899"/>
    <w:rsid w:val="00294ABD"/>
    <w:rsid w:val="002C3C5A"/>
    <w:rsid w:val="0030793F"/>
    <w:rsid w:val="00321159"/>
    <w:rsid w:val="003249FC"/>
    <w:rsid w:val="00331385"/>
    <w:rsid w:val="0035666F"/>
    <w:rsid w:val="003A5EC6"/>
    <w:rsid w:val="003B05E0"/>
    <w:rsid w:val="003B61CA"/>
    <w:rsid w:val="003C757C"/>
    <w:rsid w:val="003C793F"/>
    <w:rsid w:val="003D3326"/>
    <w:rsid w:val="003D6371"/>
    <w:rsid w:val="003E3348"/>
    <w:rsid w:val="003F5B2A"/>
    <w:rsid w:val="00403777"/>
    <w:rsid w:val="00430660"/>
    <w:rsid w:val="00454979"/>
    <w:rsid w:val="00457AEB"/>
    <w:rsid w:val="004A7F36"/>
    <w:rsid w:val="004E5BFF"/>
    <w:rsid w:val="004E5F44"/>
    <w:rsid w:val="004F5473"/>
    <w:rsid w:val="004F5D67"/>
    <w:rsid w:val="00504619"/>
    <w:rsid w:val="00517455"/>
    <w:rsid w:val="00537894"/>
    <w:rsid w:val="00577C08"/>
    <w:rsid w:val="00580764"/>
    <w:rsid w:val="00591869"/>
    <w:rsid w:val="00594ADF"/>
    <w:rsid w:val="005B76CF"/>
    <w:rsid w:val="005F01B6"/>
    <w:rsid w:val="0060076C"/>
    <w:rsid w:val="0062072B"/>
    <w:rsid w:val="006A1DBE"/>
    <w:rsid w:val="006D135B"/>
    <w:rsid w:val="00704D8C"/>
    <w:rsid w:val="00722C9A"/>
    <w:rsid w:val="00733A70"/>
    <w:rsid w:val="00762954"/>
    <w:rsid w:val="00780CDA"/>
    <w:rsid w:val="00790958"/>
    <w:rsid w:val="007C3E5B"/>
    <w:rsid w:val="007D1D30"/>
    <w:rsid w:val="00803A0A"/>
    <w:rsid w:val="00825522"/>
    <w:rsid w:val="00866617"/>
    <w:rsid w:val="00870A4D"/>
    <w:rsid w:val="008A5C37"/>
    <w:rsid w:val="008B0D90"/>
    <w:rsid w:val="008D0B81"/>
    <w:rsid w:val="008F6703"/>
    <w:rsid w:val="00901BE7"/>
    <w:rsid w:val="0092765A"/>
    <w:rsid w:val="00927CBE"/>
    <w:rsid w:val="0096518B"/>
    <w:rsid w:val="0097078B"/>
    <w:rsid w:val="00996EF9"/>
    <w:rsid w:val="009D601E"/>
    <w:rsid w:val="009E4E5B"/>
    <w:rsid w:val="00A47CC3"/>
    <w:rsid w:val="00A47DD5"/>
    <w:rsid w:val="00A57BCA"/>
    <w:rsid w:val="00A63544"/>
    <w:rsid w:val="00A83A75"/>
    <w:rsid w:val="00AA691B"/>
    <w:rsid w:val="00AA7966"/>
    <w:rsid w:val="00AB513A"/>
    <w:rsid w:val="00AC7649"/>
    <w:rsid w:val="00AE0457"/>
    <w:rsid w:val="00AF34B8"/>
    <w:rsid w:val="00B16913"/>
    <w:rsid w:val="00B25496"/>
    <w:rsid w:val="00B423E6"/>
    <w:rsid w:val="00B746ED"/>
    <w:rsid w:val="00BB7113"/>
    <w:rsid w:val="00BC23CB"/>
    <w:rsid w:val="00BD6BC5"/>
    <w:rsid w:val="00BF602F"/>
    <w:rsid w:val="00C43416"/>
    <w:rsid w:val="00C82540"/>
    <w:rsid w:val="00C96058"/>
    <w:rsid w:val="00C97629"/>
    <w:rsid w:val="00CA2ECB"/>
    <w:rsid w:val="00CB7D6C"/>
    <w:rsid w:val="00CF4CC3"/>
    <w:rsid w:val="00D03642"/>
    <w:rsid w:val="00D1467C"/>
    <w:rsid w:val="00D1686F"/>
    <w:rsid w:val="00D2288F"/>
    <w:rsid w:val="00D67D4A"/>
    <w:rsid w:val="00D712CE"/>
    <w:rsid w:val="00DA1055"/>
    <w:rsid w:val="00DA77C0"/>
    <w:rsid w:val="00DC46E6"/>
    <w:rsid w:val="00DF4381"/>
    <w:rsid w:val="00E3728A"/>
    <w:rsid w:val="00E77787"/>
    <w:rsid w:val="00EA1580"/>
    <w:rsid w:val="00EC47DE"/>
    <w:rsid w:val="00EC5B56"/>
    <w:rsid w:val="00ED1C49"/>
    <w:rsid w:val="00EF3944"/>
    <w:rsid w:val="00EF4A68"/>
    <w:rsid w:val="00F21794"/>
    <w:rsid w:val="00F764CA"/>
    <w:rsid w:val="00F82FE0"/>
    <w:rsid w:val="00F92D94"/>
    <w:rsid w:val="00FB789F"/>
    <w:rsid w:val="00FC59D6"/>
    <w:rsid w:val="00FC78B6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0C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CDA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780CD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0CDA"/>
    <w:rPr>
      <w:rFonts w:ascii="Times New Roman" w:eastAsia="Times New Roman" w:hAnsi="Times New Roman"/>
      <w:sz w:val="24"/>
    </w:rPr>
  </w:style>
  <w:style w:type="character" w:customStyle="1" w:styleId="FontStyle24">
    <w:name w:val="Font Style24"/>
    <w:rsid w:val="00780CDA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8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CDA"/>
    <w:pPr>
      <w:ind w:left="720"/>
      <w:contextualSpacing/>
    </w:pPr>
  </w:style>
  <w:style w:type="table" w:styleId="Tabela-Siatka">
    <w:name w:val="Table Grid"/>
    <w:basedOn w:val="Standardowy"/>
    <w:uiPriority w:val="39"/>
    <w:rsid w:val="00152A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CD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80CD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CDA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rsid w:val="00780CDA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80CDA"/>
    <w:rPr>
      <w:rFonts w:ascii="Times New Roman" w:eastAsia="Times New Roman" w:hAnsi="Times New Roman"/>
      <w:sz w:val="24"/>
    </w:rPr>
  </w:style>
  <w:style w:type="character" w:customStyle="1" w:styleId="FontStyle24">
    <w:name w:val="Font Style24"/>
    <w:rsid w:val="00780CDA"/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80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0CDA"/>
    <w:pPr>
      <w:ind w:left="720"/>
      <w:contextualSpacing/>
    </w:pPr>
  </w:style>
  <w:style w:type="table" w:styleId="Tabela-Siatka">
    <w:name w:val="Table Grid"/>
    <w:basedOn w:val="Standardowy"/>
    <w:uiPriority w:val="39"/>
    <w:rsid w:val="00152A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owska\Desktop\Zapytania%20ofertowe\Zapytanie%20ofertowe%202017\Rozszerzenie%20ZAZ%20Oleszyc\ZAZ_O_Papier_firmowy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0F16-54A8-49EC-BCEF-2C15FA9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ZAZ_O_Papier_firmowy_CB</Template>
  <TotalTime>1</TotalTime>
  <Pages>10</Pages>
  <Words>1467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A.Starzecki-lap</cp:lastModifiedBy>
  <cp:revision>2</cp:revision>
  <cp:lastPrinted>2017-06-20T08:18:00Z</cp:lastPrinted>
  <dcterms:created xsi:type="dcterms:W3CDTF">2017-12-15T10:19:00Z</dcterms:created>
  <dcterms:modified xsi:type="dcterms:W3CDTF">2017-12-15T10:19:00Z</dcterms:modified>
</cp:coreProperties>
</file>