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DA" w:rsidRPr="00277E7C" w:rsidRDefault="00780CDA" w:rsidP="00780CDA">
      <w:pPr>
        <w:keepNext/>
        <w:ind w:left="5664"/>
        <w:jc w:val="right"/>
        <w:rPr>
          <w:b/>
          <w:bCs/>
          <w:i/>
          <w:sz w:val="22"/>
          <w:szCs w:val="22"/>
        </w:rPr>
      </w:pPr>
      <w:r w:rsidRPr="00277E7C">
        <w:rPr>
          <w:b/>
          <w:bCs/>
          <w:i/>
          <w:sz w:val="22"/>
          <w:szCs w:val="22"/>
        </w:rPr>
        <w:t xml:space="preserve">zał. nr 2 do zapytania ofertowego </w:t>
      </w:r>
    </w:p>
    <w:p w:rsidR="00780CDA" w:rsidRPr="000F7B77" w:rsidRDefault="00780CDA" w:rsidP="00780CDA">
      <w:pPr>
        <w:keepNext/>
        <w:jc w:val="right"/>
        <w:rPr>
          <w:b/>
          <w:bCs/>
          <w:i/>
          <w:sz w:val="22"/>
          <w:szCs w:val="22"/>
        </w:rPr>
      </w:pPr>
      <w:r w:rsidRPr="000F7B77">
        <w:rPr>
          <w:b/>
          <w:bCs/>
          <w:i/>
          <w:sz w:val="22"/>
          <w:szCs w:val="22"/>
        </w:rPr>
        <w:t xml:space="preserve">                                                              </w:t>
      </w:r>
      <w:r w:rsidR="00E77787">
        <w:rPr>
          <w:b/>
          <w:bCs/>
          <w:i/>
          <w:sz w:val="22"/>
          <w:szCs w:val="22"/>
        </w:rPr>
        <w:t xml:space="preserve">                     z 12.12.2017 r. znak OMNES/2131-1</w:t>
      </w:r>
      <w:r w:rsidR="004E5BFF" w:rsidRPr="000F7B77">
        <w:rPr>
          <w:b/>
          <w:bCs/>
          <w:i/>
          <w:sz w:val="22"/>
          <w:szCs w:val="22"/>
        </w:rPr>
        <w:t>/</w:t>
      </w:r>
      <w:r w:rsidR="00E77787">
        <w:rPr>
          <w:b/>
          <w:bCs/>
          <w:i/>
          <w:sz w:val="22"/>
          <w:szCs w:val="22"/>
        </w:rPr>
        <w:t>125</w:t>
      </w:r>
      <w:r w:rsidRPr="000F7B77">
        <w:rPr>
          <w:b/>
          <w:bCs/>
          <w:i/>
          <w:sz w:val="22"/>
          <w:szCs w:val="22"/>
        </w:rPr>
        <w:t>/17</w:t>
      </w:r>
    </w:p>
    <w:p w:rsidR="00780CDA" w:rsidRPr="00115149" w:rsidRDefault="00780CDA" w:rsidP="00780CDA">
      <w:pPr>
        <w:keepNext/>
        <w:rPr>
          <w:b/>
          <w:bCs/>
          <w:sz w:val="22"/>
          <w:szCs w:val="22"/>
        </w:rPr>
      </w:pPr>
    </w:p>
    <w:p w:rsidR="00780CDA" w:rsidRPr="002A7555" w:rsidRDefault="00780CDA" w:rsidP="00780CDA">
      <w:r w:rsidRPr="002A7555">
        <w:t>.......................................................</w:t>
      </w:r>
    </w:p>
    <w:p w:rsidR="00780CDA" w:rsidRPr="002A7555" w:rsidRDefault="00780CDA" w:rsidP="00780CDA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780CDA" w:rsidRDefault="00780CDA" w:rsidP="00780CDA">
      <w:pPr>
        <w:rPr>
          <w:sz w:val="20"/>
        </w:rPr>
      </w:pPr>
    </w:p>
    <w:p w:rsidR="00780CDA" w:rsidRDefault="00780CDA" w:rsidP="00780CDA">
      <w:pPr>
        <w:rPr>
          <w:sz w:val="20"/>
        </w:rPr>
      </w:pPr>
    </w:p>
    <w:p w:rsidR="00780CDA" w:rsidRPr="002A7555" w:rsidRDefault="00780CDA" w:rsidP="00780CDA">
      <w:pPr>
        <w:rPr>
          <w:sz w:val="20"/>
        </w:rPr>
      </w:pPr>
    </w:p>
    <w:p w:rsidR="00780CDA" w:rsidRPr="002A7555" w:rsidRDefault="00780CDA" w:rsidP="00780CDA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</w:p>
    <w:p w:rsidR="00780CDA" w:rsidRPr="002A7555" w:rsidRDefault="00780CDA" w:rsidP="00780CDA">
      <w:pPr>
        <w:jc w:val="center"/>
        <w:rPr>
          <w:b/>
        </w:rPr>
      </w:pPr>
      <w:r w:rsidRPr="002A7555">
        <w:t xml:space="preserve"> </w:t>
      </w:r>
    </w:p>
    <w:p w:rsidR="00780CDA" w:rsidRPr="002A7555" w:rsidRDefault="00780CDA" w:rsidP="00780CDA">
      <w:pPr>
        <w:jc w:val="center"/>
        <w:rPr>
          <w:b/>
        </w:rPr>
      </w:pPr>
    </w:p>
    <w:p w:rsidR="00780CDA" w:rsidRPr="002A7555" w:rsidRDefault="00780CDA" w:rsidP="00780CDA">
      <w:pPr>
        <w:ind w:firstLine="708"/>
        <w:jc w:val="both"/>
        <w:rPr>
          <w:b/>
        </w:rPr>
      </w:pPr>
    </w:p>
    <w:p w:rsidR="00780CDA" w:rsidRPr="002A7555" w:rsidRDefault="00780CDA" w:rsidP="00780CDA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 xml:space="preserve">( pełna nazwa 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EC5B56" w:rsidP="00780CDA">
      <w:pPr>
        <w:jc w:val="center"/>
        <w:rPr>
          <w:iCs/>
          <w:sz w:val="18"/>
          <w:szCs w:val="18"/>
          <w:vertAlign w:val="superscript"/>
        </w:rPr>
      </w:pPr>
      <w:r>
        <w:rPr>
          <w:iCs/>
          <w:sz w:val="18"/>
          <w:szCs w:val="18"/>
          <w:vertAlign w:val="superscript"/>
        </w:rPr>
        <w:t xml:space="preserve">( adres </w:t>
      </w:r>
      <w:r w:rsidR="00780CDA"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="00EC5B56">
        <w:rPr>
          <w:i/>
          <w:iCs/>
          <w:sz w:val="18"/>
          <w:szCs w:val="18"/>
        </w:rPr>
        <w:t xml:space="preserve">        </w:t>
      </w:r>
      <w:r w:rsidRPr="002A7555">
        <w:rPr>
          <w:i/>
          <w:iCs/>
          <w:sz w:val="18"/>
          <w:szCs w:val="18"/>
        </w:rPr>
        <w:t xml:space="preserve"> </w:t>
      </w:r>
      <w:r w:rsidRPr="002A7555">
        <w:rPr>
          <w:iCs/>
          <w:sz w:val="18"/>
          <w:szCs w:val="18"/>
          <w:vertAlign w:val="superscript"/>
        </w:rPr>
        <w:t>(NIP Wykonawcy</w:t>
      </w:r>
      <w:r w:rsidR="00EC5B56">
        <w:rPr>
          <w:iCs/>
          <w:sz w:val="18"/>
          <w:szCs w:val="18"/>
          <w:vertAlign w:val="superscript"/>
        </w:rPr>
        <w:t>/PESEL Wykonawcy</w:t>
      </w:r>
      <w:r w:rsidR="003D6371">
        <w:rPr>
          <w:iCs/>
          <w:sz w:val="18"/>
          <w:szCs w:val="18"/>
          <w:vertAlign w:val="superscript"/>
        </w:rPr>
        <w:t>*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>(telefon / fax)</w:t>
      </w:r>
    </w:p>
    <w:p w:rsidR="00780CDA" w:rsidRPr="002A7555" w:rsidRDefault="00780CDA" w:rsidP="00780CDA">
      <w:pPr>
        <w:rPr>
          <w:iCs/>
          <w:vertAlign w:val="superscript"/>
        </w:rPr>
      </w:pPr>
    </w:p>
    <w:p w:rsidR="00780CDA" w:rsidRPr="002A7555" w:rsidRDefault="00780CDA" w:rsidP="00780CDA"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pPr>
        <w:rPr>
          <w:sz w:val="28"/>
        </w:rPr>
      </w:pPr>
      <w:r w:rsidRPr="002A7555">
        <w:t>Dokument uprawniający do występowania w obrocie prawnym</w:t>
      </w:r>
      <w:r w:rsidR="00EC5B56">
        <w:t xml:space="preserve"> (</w:t>
      </w:r>
      <w:r w:rsidR="00EC5B56" w:rsidRPr="00EC5B56">
        <w:rPr>
          <w:i/>
          <w:sz w:val="20"/>
          <w:szCs w:val="20"/>
        </w:rPr>
        <w:t>jeżeli dotyczy</w:t>
      </w:r>
      <w:r w:rsidR="00EC5B56">
        <w:rPr>
          <w:i/>
        </w:rPr>
        <w:t>)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780CDA" w:rsidRPr="002A7555" w:rsidRDefault="00780CDA" w:rsidP="00780CDA">
      <w:r w:rsidRPr="002A7555">
        <w:t xml:space="preserve">Reprezentacja Wykonawcy </w:t>
      </w:r>
      <w:r w:rsidRPr="002A7555">
        <w:rPr>
          <w:sz w:val="16"/>
        </w:rPr>
        <w:t>(zarząd, przedstawiciele ustawowi, pełnomocnicy, prokurenci)</w:t>
      </w:r>
      <w:r w:rsidR="00EC5B56">
        <w:rPr>
          <w:sz w:val="16"/>
        </w:rPr>
        <w:t xml:space="preserve"> – </w:t>
      </w:r>
      <w:r w:rsidR="00EC5B56" w:rsidRPr="00EC5B56">
        <w:rPr>
          <w:i/>
          <w:sz w:val="16"/>
        </w:rPr>
        <w:t>jeżeli dotyczy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Default="00780CDA" w:rsidP="00780CDA"/>
    <w:p w:rsidR="00780CDA" w:rsidRPr="00780CDA" w:rsidRDefault="00780CDA" w:rsidP="00780CDA">
      <w:pPr>
        <w:autoSpaceDE w:val="0"/>
        <w:autoSpaceDN w:val="0"/>
        <w:adjustRightInd w:val="0"/>
        <w:jc w:val="both"/>
        <w:rPr>
          <w:rFonts w:eastAsia="Calibri"/>
        </w:rPr>
      </w:pPr>
      <w:r w:rsidRPr="002A7555">
        <w:t>Oferuj</w:t>
      </w:r>
      <w:r w:rsidR="00EC5B56">
        <w:t>ę/</w:t>
      </w:r>
      <w:r w:rsidRPr="002A7555">
        <w:t>emy przyjęcie do realizacji przedmiot</w:t>
      </w:r>
      <w:r>
        <w:t>u zamówienia obejmującego</w:t>
      </w:r>
      <w:r w:rsidRPr="002A7555">
        <w:t xml:space="preserve"> swoim zakresem </w:t>
      </w:r>
      <w:r>
        <w:t xml:space="preserve">dostawę używanego, </w:t>
      </w:r>
      <w:r w:rsidRPr="00D84D2C">
        <w:t xml:space="preserve">bezwypadkowego </w:t>
      </w:r>
      <w:r w:rsidR="00704D8C">
        <w:t>autobusu</w:t>
      </w:r>
      <w:r>
        <w:t>, zgodnie z opisem</w:t>
      </w:r>
      <w:r w:rsidRPr="002A7555">
        <w:t xml:space="preserve"> przedmiotu za</w:t>
      </w:r>
      <w:r>
        <w:t xml:space="preserve">mówienia zawartym w zapytaniu </w:t>
      </w:r>
      <w:r w:rsidRPr="00277E7C">
        <w:t xml:space="preserve">ofertowym </w:t>
      </w:r>
      <w:r w:rsidR="00B746ED">
        <w:t xml:space="preserve">z dnia </w:t>
      </w:r>
      <w:r w:rsidR="00704D8C">
        <w:t>12.12</w:t>
      </w:r>
      <w:r w:rsidR="000F7B77" w:rsidRPr="000F7B77">
        <w:t xml:space="preserve">.2017 r. znak: </w:t>
      </w:r>
      <w:r w:rsidR="00704D8C">
        <w:t>OMNES/2131-1/125</w:t>
      </w:r>
      <w:r w:rsidRPr="000F7B77">
        <w:t xml:space="preserve">/17, </w:t>
      </w:r>
      <w:r w:rsidRPr="00277E7C">
        <w:rPr>
          <w:bCs/>
        </w:rPr>
        <w:t>za</w:t>
      </w:r>
      <w:r w:rsidRPr="00277E7C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Pr="00081871">
        <w:rPr>
          <w:bCs/>
        </w:rPr>
        <w:t xml:space="preserve">cenę brutto </w:t>
      </w:r>
      <w:r w:rsidRPr="00081871">
        <w:t>uwzględniającą wszelkie koszty związane z realizacją zamówienia wynoszącą:</w:t>
      </w:r>
    </w:p>
    <w:p w:rsidR="00780CDA" w:rsidRDefault="00780CDA" w:rsidP="00780CDA">
      <w:pPr>
        <w:jc w:val="both"/>
      </w:pPr>
    </w:p>
    <w:p w:rsidR="00780CDA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……………………….zł brutto </w:t>
      </w:r>
      <w:r w:rsidRPr="00DF32B9">
        <w:rPr>
          <w:rFonts w:ascii="Times New Roman" w:hAnsi="Times New Roman" w:cs="Times New Roman"/>
        </w:rPr>
        <w:t>(słownie: …………….………</w:t>
      </w:r>
      <w:r>
        <w:rPr>
          <w:rFonts w:ascii="Times New Roman" w:hAnsi="Times New Roman" w:cs="Times New Roman"/>
        </w:rPr>
        <w:t>…………….…………… ..</w:t>
      </w:r>
    </w:p>
    <w:p w:rsidR="00780CDA" w:rsidRPr="00DF32B9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DF3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780CDA" w:rsidRDefault="00780CDA" w:rsidP="00780CDA">
      <w:pPr>
        <w:spacing w:line="360" w:lineRule="auto"/>
        <w:ind w:left="360"/>
        <w:jc w:val="both"/>
      </w:pPr>
      <w:r>
        <w:t>w tym podatek VAT w stawce:</w:t>
      </w:r>
    </w:p>
    <w:p w:rsidR="00780CDA" w:rsidRDefault="00780CDA" w:rsidP="00780CDA">
      <w:pPr>
        <w:spacing w:line="360" w:lineRule="auto"/>
        <w:jc w:val="both"/>
      </w:pPr>
      <w:r>
        <w:t>…… % i kwocie ………………………………………...…………………………………..</w:t>
      </w:r>
    </w:p>
    <w:p w:rsidR="00780CDA" w:rsidRPr="00894047" w:rsidRDefault="00780CDA" w:rsidP="00780CDA">
      <w:pPr>
        <w:pStyle w:val="Default"/>
        <w:rPr>
          <w:rFonts w:ascii="Times New Roman" w:hAnsi="Times New Roman" w:cs="Times New Roman"/>
        </w:rPr>
      </w:pPr>
      <w:r w:rsidRPr="00894047">
        <w:rPr>
          <w:rFonts w:ascii="Times New Roman" w:hAnsi="Times New Roman" w:cs="Times New Roman"/>
        </w:rPr>
        <w:t>(słownie: 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894047">
        <w:rPr>
          <w:rFonts w:ascii="Times New Roman" w:hAnsi="Times New Roman" w:cs="Times New Roman"/>
        </w:rPr>
        <w:t>…).</w:t>
      </w:r>
    </w:p>
    <w:p w:rsidR="00780CDA" w:rsidRDefault="00780CDA" w:rsidP="00780CDA">
      <w:pPr>
        <w:pStyle w:val="Default"/>
      </w:pPr>
    </w:p>
    <w:p w:rsidR="00780CDA" w:rsidRDefault="00780CDA" w:rsidP="00430660">
      <w:pPr>
        <w:spacing w:line="360" w:lineRule="auto"/>
        <w:ind w:left="360"/>
        <w:jc w:val="both"/>
      </w:pPr>
      <w:r>
        <w:lastRenderedPageBreak/>
        <w:t>Za wyżej wymienione wynagrodzenie oferujemy dostawę pojazdu:</w:t>
      </w:r>
    </w:p>
    <w:p w:rsidR="00CB7D6C" w:rsidRPr="00430660" w:rsidRDefault="00CB7D6C" w:rsidP="00430660">
      <w:pPr>
        <w:spacing w:line="360" w:lineRule="auto"/>
        <w:ind w:left="360"/>
        <w:jc w:val="both"/>
      </w:pPr>
    </w:p>
    <w:p w:rsidR="00780CDA" w:rsidRPr="00AC0F5D" w:rsidRDefault="00780CDA" w:rsidP="00780CDA">
      <w:pPr>
        <w:spacing w:line="360" w:lineRule="auto"/>
        <w:ind w:left="360"/>
        <w:jc w:val="both"/>
        <w:rPr>
          <w:b/>
        </w:rPr>
      </w:pPr>
      <w:r w:rsidRPr="00AC0F5D">
        <w:rPr>
          <w:b/>
        </w:rPr>
        <w:t>Mar</w:t>
      </w:r>
      <w:r w:rsidR="00EF4A68">
        <w:rPr>
          <w:b/>
        </w:rPr>
        <w:t>ka: ………..……………………………………………………..</w:t>
      </w:r>
    </w:p>
    <w:p w:rsidR="00780CDA" w:rsidRDefault="00780CDA" w:rsidP="00780CDA">
      <w:pPr>
        <w:spacing w:line="360" w:lineRule="auto"/>
        <w:ind w:left="360"/>
        <w:jc w:val="both"/>
        <w:rPr>
          <w:b/>
        </w:rPr>
      </w:pPr>
      <w:r>
        <w:rPr>
          <w:b/>
        </w:rPr>
        <w:t>Model: ……………………………………………………………….</w:t>
      </w:r>
    </w:p>
    <w:p w:rsidR="00780CDA" w:rsidRDefault="00780CDA" w:rsidP="00780CDA">
      <w:pPr>
        <w:spacing w:line="360" w:lineRule="auto"/>
        <w:ind w:left="360"/>
        <w:jc w:val="both"/>
        <w:rPr>
          <w:b/>
        </w:rPr>
      </w:pPr>
      <w:r>
        <w:rPr>
          <w:b/>
        </w:rPr>
        <w:t>Nr VIN: ……………………………………………………………...</w:t>
      </w:r>
    </w:p>
    <w:p w:rsidR="00780CDA" w:rsidRPr="007F16DA" w:rsidRDefault="00780CDA" w:rsidP="00780CDA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r w:rsidR="00866617">
        <w:rPr>
          <w:b/>
          <w:bCs/>
          <w:sz w:val="22"/>
          <w:szCs w:val="22"/>
        </w:rPr>
        <w:t>techniczne oferowanego autobusu</w:t>
      </w:r>
    </w:p>
    <w:p w:rsidR="00780CDA" w:rsidRPr="007F16DA" w:rsidRDefault="00780CDA" w:rsidP="00780CDA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b/>
          <w:bCs/>
          <w:sz w:val="22"/>
          <w:szCs w:val="22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3240"/>
        <w:gridCol w:w="2880"/>
      </w:tblGrid>
      <w:tr w:rsidR="00780CDA" w:rsidRPr="007F16DA" w:rsidTr="00E94FA4">
        <w:trPr>
          <w:cantSplit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DA" w:rsidRDefault="00780CDA" w:rsidP="00E94F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16DA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  Parametry wymagane </w:t>
            </w:r>
          </w:p>
          <w:p w:rsidR="00537894" w:rsidRPr="007F16DA" w:rsidRDefault="00537894" w:rsidP="00E94F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DA" w:rsidRPr="007F16DA" w:rsidRDefault="00780CDA" w:rsidP="00E94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16DA">
              <w:rPr>
                <w:b/>
                <w:bCs/>
                <w:sz w:val="22"/>
                <w:szCs w:val="22"/>
              </w:rPr>
              <w:t>Parametry oferowane</w:t>
            </w:r>
            <w:r w:rsidRPr="007F16DA">
              <w:rPr>
                <w:sz w:val="22"/>
                <w:szCs w:val="22"/>
              </w:rPr>
              <w:t>¹</w:t>
            </w:r>
          </w:p>
        </w:tc>
      </w:tr>
      <w:tr w:rsidR="00780CDA" w:rsidRPr="007F16DA" w:rsidTr="00E94FA4">
        <w:trPr>
          <w:trHeight w:val="3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62072B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5" w:rsidRPr="00331385" w:rsidRDefault="0062072B" w:rsidP="00331385">
            <w:pPr>
              <w:tabs>
                <w:tab w:val="left" w:pos="384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Od </w:t>
            </w:r>
            <w:r w:rsidR="003249FC">
              <w:rPr>
                <w:sz w:val="22"/>
                <w:szCs w:val="22"/>
                <w:lang w:val="de-DE"/>
              </w:rPr>
              <w:t>2007 r.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drzwi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drzwiowy</w:t>
            </w:r>
            <w:r w:rsidR="005B76CF">
              <w:rPr>
                <w:sz w:val="22"/>
                <w:szCs w:val="22"/>
              </w:rPr>
              <w:t>, w tym drzwi boczne przesuwne po prawej stronie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Liczba miejsc</w:t>
            </w:r>
            <w:r w:rsidR="005B76CF">
              <w:rPr>
                <w:sz w:val="22"/>
                <w:szCs w:val="22"/>
              </w:rPr>
              <w:t xml:space="preserve"> łącznie z kierowcą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5B76CF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 najmniej 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 w:rsidRPr="007F16DA">
              <w:rPr>
                <w:sz w:val="22"/>
                <w:szCs w:val="22"/>
              </w:rPr>
              <w:t>Rodzaj</w:t>
            </w:r>
            <w:r w:rsidR="00B25496">
              <w:rPr>
                <w:sz w:val="22"/>
                <w:szCs w:val="22"/>
              </w:rPr>
              <w:t xml:space="preserve"> silnika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4F5D67" w:rsidRDefault="00780CDA" w:rsidP="00331385">
            <w:pPr>
              <w:autoSpaceDE w:val="0"/>
              <w:autoSpaceDN w:val="0"/>
              <w:adjustRightInd w:val="0"/>
            </w:pPr>
            <w:r w:rsidRPr="004F5D67">
              <w:rPr>
                <w:sz w:val="22"/>
                <w:szCs w:val="22"/>
              </w:rPr>
              <w:t xml:space="preserve">wysokoprężny, spełniający normę spalin </w:t>
            </w:r>
            <w:r w:rsidR="00331385" w:rsidRPr="004F5D67">
              <w:rPr>
                <w:sz w:val="22"/>
                <w:szCs w:val="22"/>
              </w:rPr>
              <w:t xml:space="preserve">min. </w:t>
            </w:r>
            <w:r w:rsidRPr="004F5D67">
              <w:rPr>
                <w:sz w:val="22"/>
                <w:szCs w:val="22"/>
              </w:rPr>
              <w:t>Euro 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Pojemność</w:t>
            </w:r>
            <w:r w:rsidR="00A83A75">
              <w:rPr>
                <w:sz w:val="22"/>
                <w:szCs w:val="22"/>
              </w:rPr>
              <w:t xml:space="preserve"> silnika</w:t>
            </w:r>
            <w:r>
              <w:rPr>
                <w:sz w:val="22"/>
                <w:szCs w:val="22"/>
              </w:rPr>
              <w:t xml:space="preserve"> [</w:t>
            </w:r>
            <w:r w:rsidRPr="007F16DA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F16DA">
              <w:rPr>
                <w:sz w:val="22"/>
                <w:szCs w:val="22"/>
              </w:rPr>
              <w:t>]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4F5D67" w:rsidRDefault="00722C9A" w:rsidP="00331385">
            <w:pPr>
              <w:autoSpaceDE w:val="0"/>
              <w:autoSpaceDN w:val="0"/>
              <w:adjustRightInd w:val="0"/>
            </w:pPr>
            <w:r w:rsidRPr="004F5D67">
              <w:rPr>
                <w:sz w:val="22"/>
                <w:szCs w:val="22"/>
              </w:rPr>
              <w:t>od</w:t>
            </w:r>
            <w:r w:rsidR="00B16913" w:rsidRPr="004F5D67">
              <w:rPr>
                <w:sz w:val="22"/>
                <w:szCs w:val="22"/>
              </w:rPr>
              <w:t xml:space="preserve"> 2,00 do 2,5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B16913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od 125 - 160</w:t>
            </w:r>
            <w:r w:rsidR="00780CDA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Rodzaj paliwa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olej napędowy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83A75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Default="00A83A75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Default="00A83A75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manualna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Pr="007F16DA" w:rsidRDefault="00A83A75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5473" w:rsidRPr="007F16DA" w:rsidTr="00804603"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73" w:rsidRDefault="004F5473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do przewozu osób niepełnosprawnych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Autobus powinien być przystosowany do przewozu osób niepełnosprawnych w tym 1 osoby na wózku inwalidzkim.</w:t>
            </w:r>
          </w:p>
          <w:p w:rsidR="004F5473" w:rsidRPr="004F5473" w:rsidRDefault="004F5473" w:rsidP="004F5473">
            <w:pPr>
              <w:jc w:val="both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 xml:space="preserve">Autobus musi być wyposażony w najazd teleskopowy aluminiowy składany wewnętrzny z powłoką lub fakturą antypoślizgową umożliwiający wjazd wózkiem inwalidzkim do autobusu, najazd mocowany z tyłu pojazdu. 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Autobus musi być wyposażony w szyny podłogowe do zamocowania wózka inwalidzkiego oraz 4 punktowy system mocowania wózków inwalidzkich za pomocą specjalnych atestowanych pasów oraz pasy bezpieczeństwa dla osoby przewożonej na wózku inwalidzkim.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Wszystkie siedzenia muszą być wyposażone w pasy bezpieczeństwa – trzypunktowe.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73" w:rsidRPr="007F16DA" w:rsidRDefault="004F5473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80CDA" w:rsidRPr="007F16DA" w:rsidRDefault="00780CDA" w:rsidP="00A83A75">
      <w:pPr>
        <w:keepNext/>
        <w:spacing w:line="360" w:lineRule="auto"/>
        <w:outlineLvl w:val="0"/>
        <w:rPr>
          <w:sz w:val="22"/>
          <w:szCs w:val="22"/>
        </w:rPr>
      </w:pPr>
    </w:p>
    <w:p w:rsidR="00780CDA" w:rsidRPr="00A63544" w:rsidRDefault="00780CDA" w:rsidP="00780CDA">
      <w:pPr>
        <w:pStyle w:val="Tekstpodstawowy3"/>
        <w:rPr>
          <w:sz w:val="22"/>
          <w:szCs w:val="22"/>
        </w:rPr>
      </w:pPr>
      <w:r w:rsidRPr="00A63544">
        <w:rPr>
          <w:rStyle w:val="FontStyle24"/>
          <w:rFonts w:ascii="Times New Roman" w:hAnsi="Times New Roman" w:cs="Times New Roman"/>
          <w:sz w:val="22"/>
          <w:szCs w:val="22"/>
        </w:rPr>
        <w:t>¹</w:t>
      </w:r>
      <w:r w:rsidRPr="00A63544">
        <w:rPr>
          <w:sz w:val="22"/>
          <w:szCs w:val="22"/>
          <w:vertAlign w:val="superscript"/>
        </w:rPr>
        <w:t>)</w:t>
      </w:r>
      <w:r w:rsidRPr="00A63544">
        <w:rPr>
          <w:sz w:val="22"/>
          <w:szCs w:val="22"/>
        </w:rPr>
        <w:t xml:space="preserve"> </w:t>
      </w:r>
      <w:r w:rsidRPr="00A63544">
        <w:rPr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A63544">
        <w:rPr>
          <w:sz w:val="22"/>
          <w:szCs w:val="22"/>
        </w:rPr>
        <w:t xml:space="preserve"> Proponowane przez Wykonawcę parametry nie mogą być sprzeczne z wymaganiami określonymi przez Zamawiającego. W przypadku gdy oferowane parametry są takie same jak określone przez Zamawiającego, Wykonawca winien wpisać „TAK”</w:t>
      </w:r>
    </w:p>
    <w:p w:rsidR="00780CDA" w:rsidRPr="00A63544" w:rsidRDefault="00780CDA" w:rsidP="003F5B2A">
      <w:pPr>
        <w:pStyle w:val="Tekstpodstawowy3"/>
        <w:rPr>
          <w:b/>
          <w:sz w:val="22"/>
          <w:szCs w:val="22"/>
        </w:rPr>
      </w:pPr>
    </w:p>
    <w:p w:rsidR="00780CDA" w:rsidRPr="00D712CE" w:rsidRDefault="00790958" w:rsidP="003F5B2A">
      <w:pPr>
        <w:pStyle w:val="Default"/>
        <w:jc w:val="both"/>
        <w:rPr>
          <w:rFonts w:ascii="Times New Roman" w:hAnsi="Times New Roman" w:cs="Times New Roman"/>
          <w:b/>
        </w:rPr>
      </w:pPr>
      <w:r w:rsidRPr="00D712CE">
        <w:rPr>
          <w:rFonts w:ascii="Times New Roman" w:hAnsi="Times New Roman" w:cs="Times New Roman"/>
          <w:b/>
        </w:rPr>
        <w:t>Wykonawca oświadcza, że oferowany pojazd spełnia pozostałe</w:t>
      </w:r>
      <w:r w:rsidR="003F5B2A">
        <w:rPr>
          <w:rFonts w:ascii="Times New Roman" w:hAnsi="Times New Roman" w:cs="Times New Roman"/>
          <w:b/>
        </w:rPr>
        <w:t xml:space="preserve"> wymagania określone w </w:t>
      </w:r>
      <w:r w:rsidR="000A50C4" w:rsidRPr="00D712CE">
        <w:rPr>
          <w:rFonts w:ascii="Times New Roman" w:hAnsi="Times New Roman" w:cs="Times New Roman"/>
          <w:b/>
        </w:rPr>
        <w:t>Szczegółowej specyfikacji przedmiotu zamówienia stanowiącej załącz</w:t>
      </w:r>
      <w:r w:rsidR="00D712CE" w:rsidRPr="00D712CE">
        <w:rPr>
          <w:rFonts w:ascii="Times New Roman" w:hAnsi="Times New Roman" w:cs="Times New Roman"/>
          <w:b/>
        </w:rPr>
        <w:t>n</w:t>
      </w:r>
      <w:r w:rsidR="000A50C4" w:rsidRPr="00D712CE">
        <w:rPr>
          <w:rFonts w:ascii="Times New Roman" w:hAnsi="Times New Roman" w:cs="Times New Roman"/>
          <w:b/>
        </w:rPr>
        <w:t>ik nr 1 do zapytania ofertowego z dnia 12.12.2017 r. znak OMNES/2131-1/125/17</w:t>
      </w:r>
      <w:r w:rsidR="00D67D4A">
        <w:rPr>
          <w:rFonts w:ascii="Times New Roman" w:hAnsi="Times New Roman" w:cs="Times New Roman"/>
          <w:b/>
        </w:rPr>
        <w:t xml:space="preserve"> oraz posiada wymagane wyposażenie</w:t>
      </w:r>
      <w:bookmarkStart w:id="0" w:name="_GoBack"/>
      <w:bookmarkEnd w:id="0"/>
      <w:r w:rsidR="000A50C4" w:rsidRPr="00D712CE">
        <w:rPr>
          <w:rFonts w:ascii="Times New Roman" w:hAnsi="Times New Roman" w:cs="Times New Roman"/>
          <w:b/>
        </w:rPr>
        <w:t xml:space="preserve">. </w:t>
      </w:r>
    </w:p>
    <w:p w:rsidR="00D712CE" w:rsidRDefault="00D712CE" w:rsidP="00780CDA">
      <w:pPr>
        <w:pStyle w:val="Default"/>
        <w:rPr>
          <w:rFonts w:ascii="Times New Roman" w:hAnsi="Times New Roman" w:cs="Times New Roman"/>
        </w:rPr>
      </w:pPr>
    </w:p>
    <w:p w:rsidR="00780CDA" w:rsidRPr="00D36BCE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zapisami zapytania ofertowego i </w:t>
      </w:r>
      <w:r w:rsidR="00504619">
        <w:rPr>
          <w:rFonts w:ascii="Times New Roman" w:hAnsi="Times New Roman" w:cs="Times New Roman"/>
        </w:rPr>
        <w:t>nie wnosimy do niego zastrzeżeń oraz zdobyliśmy konieczne informacje do przygotowania oferty.</w:t>
      </w:r>
    </w:p>
    <w:p w:rsidR="00780CDA" w:rsidRPr="009927FB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</w:t>
      </w:r>
      <w:r w:rsidR="0035666F">
        <w:rPr>
          <w:rFonts w:ascii="Times New Roman" w:hAnsi="Times New Roman" w:cs="Times New Roman"/>
          <w:color w:val="auto"/>
        </w:rPr>
        <w:t xml:space="preserve"> realizację zamówienia na warunkach określonych w zapytaniu ofertowym. O</w:t>
      </w:r>
      <w:r>
        <w:rPr>
          <w:rFonts w:ascii="Times New Roman" w:hAnsi="Times New Roman" w:cs="Times New Roman"/>
          <w:color w:val="auto"/>
        </w:rPr>
        <w:t xml:space="preserve">ferowany przez nas pojazd oraz elementy wyposażenia </w:t>
      </w:r>
      <w:r w:rsidRPr="009927FB">
        <w:rPr>
          <w:rFonts w:ascii="Times New Roman" w:hAnsi="Times New Roman" w:cs="Times New Roman"/>
          <w:color w:val="auto"/>
        </w:rPr>
        <w:t>objęte zamówieniem będą spełniały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="001671F4">
        <w:rPr>
          <w:rFonts w:ascii="Times New Roman" w:hAnsi="Times New Roman" w:cs="Times New Roman"/>
          <w:color w:val="auto"/>
        </w:rPr>
        <w:t xml:space="preserve"> wymagania techniczno – </w:t>
      </w:r>
      <w:r w:rsidRPr="009927FB">
        <w:rPr>
          <w:rFonts w:ascii="Times New Roman" w:hAnsi="Times New Roman" w:cs="Times New Roman"/>
          <w:color w:val="auto"/>
        </w:rPr>
        <w:t>eksploatacyjne i jakościowe.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lastRenderedPageBreak/>
        <w:t>Ośw</w:t>
      </w:r>
      <w:r w:rsidR="002C3C5A">
        <w:rPr>
          <w:rFonts w:ascii="Times New Roman" w:hAnsi="Times New Roman" w:cs="Times New Roman"/>
          <w:color w:val="auto"/>
        </w:rPr>
        <w:t>iadczamy, że spełniamy</w:t>
      </w:r>
      <w:r w:rsidRPr="009927FB">
        <w:rPr>
          <w:rFonts w:ascii="Times New Roman" w:hAnsi="Times New Roman" w:cs="Times New Roman"/>
          <w:color w:val="auto"/>
        </w:rPr>
        <w:t xml:space="preserve"> wszystkie warunki określone w zapytaniu </w:t>
      </w:r>
      <w:r>
        <w:rPr>
          <w:rFonts w:ascii="Times New Roman" w:hAnsi="Times New Roman" w:cs="Times New Roman"/>
        </w:rPr>
        <w:t>ofertowym.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780CDA" w:rsidRPr="00F30BAA" w:rsidRDefault="00780CDA" w:rsidP="00780C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30BAA">
        <w:t>Gwarantujemy wykonywanie zamówie</w:t>
      </w:r>
      <w:r>
        <w:t>nia w terminie określonym w zapytaniu ofertowym</w:t>
      </w:r>
      <w:r w:rsidRPr="00F30BAA">
        <w:t>.</w:t>
      </w:r>
    </w:p>
    <w:p w:rsidR="008F6703" w:rsidRPr="007738DA" w:rsidRDefault="008F6703" w:rsidP="008F670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Oświadczamy, że wybór oferty będzie prowadził do powstania obowiązku podatkowego  po stronie Zamawiającego </w:t>
      </w:r>
      <w:r w:rsidRPr="006817A6">
        <w:rPr>
          <w:rFonts w:ascii="Times New Roman" w:hAnsi="Times New Roman" w:cs="Times New Roman"/>
          <w:b/>
        </w:rPr>
        <w:t>TAK/NIE</w:t>
      </w:r>
      <w:r>
        <w:rPr>
          <w:rFonts w:ascii="Times New Roman" w:hAnsi="Times New Roman" w:cs="Times New Roman"/>
          <w:b/>
        </w:rPr>
        <w:t>.</w:t>
      </w:r>
      <w:r w:rsidRPr="006817A6">
        <w:rPr>
          <w:rFonts w:ascii="Times New Roman" w:hAnsi="Times New Roman" w:cs="Times New Roman"/>
          <w:b/>
        </w:rPr>
        <w:t>*</w:t>
      </w:r>
    </w:p>
    <w:p w:rsidR="00AA7966" w:rsidRPr="00AA7966" w:rsidRDefault="008F6703" w:rsidP="0059186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817A6">
        <w:rPr>
          <w:rFonts w:ascii="Times New Roman" w:hAnsi="Times New Roman" w:cs="Times New Roman"/>
        </w:rPr>
        <w:t xml:space="preserve">Jeżeli Wykonawca wskaże TAK </w:t>
      </w:r>
      <w:r>
        <w:rPr>
          <w:rFonts w:ascii="Times New Roman" w:hAnsi="Times New Roman" w:cs="Times New Roman"/>
        </w:rPr>
        <w:t>(powstanie obowiązek podatkowy u Zamawiającego), Wykonawca wskazuje rodzaj towaru/usługi, której ten obowiązek dotyczy ……………………………………………………………….(</w:t>
      </w:r>
      <w:r w:rsidRPr="006817A6">
        <w:rPr>
          <w:rFonts w:ascii="Times New Roman" w:hAnsi="Times New Roman" w:cs="Times New Roman"/>
          <w:i/>
          <w:sz w:val="22"/>
          <w:szCs w:val="22"/>
        </w:rPr>
        <w:t>nazwa towaru/usługi</w:t>
      </w:r>
      <w:r>
        <w:rPr>
          <w:rFonts w:ascii="Times New Roman" w:hAnsi="Times New Roman" w:cs="Times New Roman"/>
        </w:rPr>
        <w:t>).</w:t>
      </w:r>
    </w:p>
    <w:p w:rsidR="008F6703" w:rsidRDefault="008F6703" w:rsidP="008F6703">
      <w:pPr>
        <w:pStyle w:val="Akapitzlist"/>
        <w:numPr>
          <w:ilvl w:val="0"/>
          <w:numId w:val="1"/>
        </w:numPr>
        <w:jc w:val="both"/>
      </w:pPr>
      <w:r>
        <w:t>Pod groźbą odpowiedzialności karnej (art. 297 k. k.) oświadczamy, że załączone do oferty dokumenty opisują stan faktyczny i prawny, aktualny na dzień złożenia ofert.</w:t>
      </w:r>
    </w:p>
    <w:p w:rsidR="008F6703" w:rsidRDefault="008F6703" w:rsidP="008F670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504619" w:rsidRDefault="008F6703" w:rsidP="006D135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619" w:rsidRDefault="00504619" w:rsidP="003B05E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0CDA" w:rsidRPr="007F16DA" w:rsidRDefault="00780CDA" w:rsidP="00780CDA">
      <w:pPr>
        <w:pStyle w:val="Tekstpodstawowy3"/>
        <w:jc w:val="left"/>
        <w:rPr>
          <w:sz w:val="22"/>
          <w:szCs w:val="22"/>
        </w:rPr>
      </w:pPr>
      <w:r w:rsidRPr="007F16DA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  <w:r w:rsidR="00F764CA">
        <w:rPr>
          <w:sz w:val="22"/>
          <w:szCs w:val="22"/>
        </w:rPr>
        <w:t>......................</w:t>
      </w:r>
      <w:r>
        <w:rPr>
          <w:sz w:val="22"/>
          <w:szCs w:val="22"/>
        </w:rPr>
        <w:t>, dnia 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F764CA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  <w:r w:rsidRPr="007F16DA">
        <w:rPr>
          <w:sz w:val="22"/>
          <w:szCs w:val="22"/>
        </w:rPr>
        <w:t>........</w:t>
      </w:r>
      <w:r w:rsidR="00F764CA">
        <w:rPr>
          <w:sz w:val="22"/>
          <w:szCs w:val="22"/>
        </w:rPr>
        <w:t>.............................</w:t>
      </w:r>
      <w:r w:rsidRPr="007F16DA">
        <w:rPr>
          <w:sz w:val="22"/>
          <w:szCs w:val="22"/>
        </w:rPr>
        <w:t>...</w:t>
      </w:r>
    </w:p>
    <w:p w:rsidR="00CB7D6C" w:rsidRPr="001E424C" w:rsidRDefault="00780CDA" w:rsidP="001E424C">
      <w:pPr>
        <w:pStyle w:val="Tekstpodstawowy3"/>
        <w:ind w:left="5672"/>
        <w:jc w:val="left"/>
        <w:rPr>
          <w:b/>
          <w:i/>
          <w:sz w:val="20"/>
        </w:rPr>
      </w:pPr>
      <w:r>
        <w:rPr>
          <w:i/>
          <w:sz w:val="20"/>
        </w:rPr>
        <w:t xml:space="preserve">  </w:t>
      </w:r>
      <w:r w:rsidRPr="00EE7E48">
        <w:rPr>
          <w:i/>
          <w:sz w:val="20"/>
        </w:rPr>
        <w:t>pieczątka i podpis Wykonawcy</w:t>
      </w:r>
    </w:p>
    <w:p w:rsidR="00CB7D6C" w:rsidRDefault="00CB7D6C" w:rsidP="00780CDA">
      <w:pPr>
        <w:rPr>
          <w:sz w:val="20"/>
          <w:szCs w:val="20"/>
        </w:rPr>
      </w:pPr>
    </w:p>
    <w:p w:rsidR="00CB7D6C" w:rsidRPr="00CB7D6C" w:rsidRDefault="00CB7D6C" w:rsidP="00780CDA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B7D6C" w:rsidRPr="00CB7D6C" w:rsidSect="0021114C">
      <w:headerReference w:type="default" r:id="rId7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22" w:rsidRDefault="000B7C22" w:rsidP="00D2288F">
      <w:r>
        <w:separator/>
      </w:r>
    </w:p>
  </w:endnote>
  <w:endnote w:type="continuationSeparator" w:id="0">
    <w:p w:rsidR="000B7C22" w:rsidRDefault="000B7C22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22" w:rsidRDefault="000B7C22" w:rsidP="00D2288F">
      <w:r>
        <w:separator/>
      </w:r>
    </w:p>
  </w:footnote>
  <w:footnote w:type="continuationSeparator" w:id="0">
    <w:p w:rsidR="000B7C22" w:rsidRDefault="000B7C22" w:rsidP="00D2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D2288F" w:rsidP="00FE6570">
    <w:pPr>
      <w:pStyle w:val="Nagwek"/>
      <w:jc w:val="center"/>
    </w:pP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0D62"/>
    <w:multiLevelType w:val="hybridMultilevel"/>
    <w:tmpl w:val="6450D76A"/>
    <w:lvl w:ilvl="0" w:tplc="B0BA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8ED74A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756BD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3F5"/>
    <w:multiLevelType w:val="hybridMultilevel"/>
    <w:tmpl w:val="E98C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63F8"/>
    <w:multiLevelType w:val="hybridMultilevel"/>
    <w:tmpl w:val="99F2500C"/>
    <w:lvl w:ilvl="0" w:tplc="6E7E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A"/>
    <w:rsid w:val="0000113D"/>
    <w:rsid w:val="0002224B"/>
    <w:rsid w:val="00023CF8"/>
    <w:rsid w:val="00044B66"/>
    <w:rsid w:val="00044F31"/>
    <w:rsid w:val="00064BC5"/>
    <w:rsid w:val="00073720"/>
    <w:rsid w:val="000A50C4"/>
    <w:rsid w:val="000B7C22"/>
    <w:rsid w:val="000F7B77"/>
    <w:rsid w:val="0010573A"/>
    <w:rsid w:val="00166502"/>
    <w:rsid w:val="001671F4"/>
    <w:rsid w:val="001A335B"/>
    <w:rsid w:val="001E424C"/>
    <w:rsid w:val="0021114C"/>
    <w:rsid w:val="00275278"/>
    <w:rsid w:val="00277E7C"/>
    <w:rsid w:val="00286899"/>
    <w:rsid w:val="00294ABD"/>
    <w:rsid w:val="002C3C5A"/>
    <w:rsid w:val="0030793F"/>
    <w:rsid w:val="003249FC"/>
    <w:rsid w:val="00331385"/>
    <w:rsid w:val="0035666F"/>
    <w:rsid w:val="003A5EC6"/>
    <w:rsid w:val="003B05E0"/>
    <w:rsid w:val="003B61CA"/>
    <w:rsid w:val="003C793F"/>
    <w:rsid w:val="003D3326"/>
    <w:rsid w:val="003D6371"/>
    <w:rsid w:val="003E3348"/>
    <w:rsid w:val="003F5B2A"/>
    <w:rsid w:val="00403777"/>
    <w:rsid w:val="00430660"/>
    <w:rsid w:val="00454979"/>
    <w:rsid w:val="004A7F36"/>
    <w:rsid w:val="004E5BFF"/>
    <w:rsid w:val="004F5473"/>
    <w:rsid w:val="004F5D67"/>
    <w:rsid w:val="00504619"/>
    <w:rsid w:val="00537894"/>
    <w:rsid w:val="00577C08"/>
    <w:rsid w:val="00591869"/>
    <w:rsid w:val="005B76CF"/>
    <w:rsid w:val="005F01B6"/>
    <w:rsid w:val="0060076C"/>
    <w:rsid w:val="0062072B"/>
    <w:rsid w:val="006A1DBE"/>
    <w:rsid w:val="006D135B"/>
    <w:rsid w:val="00704D8C"/>
    <w:rsid w:val="00722C9A"/>
    <w:rsid w:val="00733A70"/>
    <w:rsid w:val="00762954"/>
    <w:rsid w:val="00780CDA"/>
    <w:rsid w:val="00790958"/>
    <w:rsid w:val="007C3E5B"/>
    <w:rsid w:val="007D1D30"/>
    <w:rsid w:val="00825522"/>
    <w:rsid w:val="00866617"/>
    <w:rsid w:val="008A5C37"/>
    <w:rsid w:val="008B0D90"/>
    <w:rsid w:val="008D0B81"/>
    <w:rsid w:val="008F6703"/>
    <w:rsid w:val="00927CBE"/>
    <w:rsid w:val="0096518B"/>
    <w:rsid w:val="0097078B"/>
    <w:rsid w:val="00996EF9"/>
    <w:rsid w:val="009E4E5B"/>
    <w:rsid w:val="00A47CC3"/>
    <w:rsid w:val="00A47DD5"/>
    <w:rsid w:val="00A63544"/>
    <w:rsid w:val="00A83A75"/>
    <w:rsid w:val="00AA691B"/>
    <w:rsid w:val="00AA7966"/>
    <w:rsid w:val="00AB513A"/>
    <w:rsid w:val="00AE0457"/>
    <w:rsid w:val="00AF34B8"/>
    <w:rsid w:val="00B16913"/>
    <w:rsid w:val="00B25496"/>
    <w:rsid w:val="00B423E6"/>
    <w:rsid w:val="00B746ED"/>
    <w:rsid w:val="00BD6BC5"/>
    <w:rsid w:val="00BF602F"/>
    <w:rsid w:val="00C43416"/>
    <w:rsid w:val="00C96058"/>
    <w:rsid w:val="00CA2ECB"/>
    <w:rsid w:val="00CB7D6C"/>
    <w:rsid w:val="00CF4CC3"/>
    <w:rsid w:val="00D1467C"/>
    <w:rsid w:val="00D1686F"/>
    <w:rsid w:val="00D2288F"/>
    <w:rsid w:val="00D67D4A"/>
    <w:rsid w:val="00D712CE"/>
    <w:rsid w:val="00DA1055"/>
    <w:rsid w:val="00DC46E6"/>
    <w:rsid w:val="00DF4381"/>
    <w:rsid w:val="00E3728A"/>
    <w:rsid w:val="00E77787"/>
    <w:rsid w:val="00EA1580"/>
    <w:rsid w:val="00EC47DE"/>
    <w:rsid w:val="00EC5B56"/>
    <w:rsid w:val="00ED1C49"/>
    <w:rsid w:val="00EF3944"/>
    <w:rsid w:val="00EF4A68"/>
    <w:rsid w:val="00F21794"/>
    <w:rsid w:val="00F764CA"/>
    <w:rsid w:val="00F82FE0"/>
    <w:rsid w:val="00F92D94"/>
    <w:rsid w:val="00FB789F"/>
    <w:rsid w:val="00FC78B6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31F7B-0E98-40CB-8A31-AAB7807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0C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CDA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780CD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0CDA"/>
    <w:rPr>
      <w:rFonts w:ascii="Times New Roman" w:eastAsia="Times New Roman" w:hAnsi="Times New Roman"/>
      <w:sz w:val="24"/>
    </w:rPr>
  </w:style>
  <w:style w:type="character" w:customStyle="1" w:styleId="FontStyle24">
    <w:name w:val="Font Style24"/>
    <w:rsid w:val="00780CDA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8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owska\Desktop\Zapytania%20ofertowe\Zapytanie%20ofertowe%202017\Rozszerzenie%20ZAZ%20Oleszyc\ZAZ_O_Papier_firmowy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ZAZ_O_Papier_firmowy_CB</Template>
  <TotalTime>133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k.starzecka</cp:lastModifiedBy>
  <cp:revision>67</cp:revision>
  <cp:lastPrinted>2017-06-20T08:18:00Z</cp:lastPrinted>
  <dcterms:created xsi:type="dcterms:W3CDTF">2017-07-05T10:51:00Z</dcterms:created>
  <dcterms:modified xsi:type="dcterms:W3CDTF">2017-12-13T07:17:00Z</dcterms:modified>
</cp:coreProperties>
</file>